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B7" w:rsidRDefault="00085FB7" w:rsidP="00085FB7">
      <w:pPr>
        <w:jc w:val="center"/>
        <w:rPr>
          <w:b/>
          <w:sz w:val="28"/>
        </w:rPr>
      </w:pPr>
      <w:r>
        <w:rPr>
          <w:b/>
          <w:sz w:val="28"/>
        </w:rPr>
        <w:t>KARTA OBIEGOWA</w:t>
      </w:r>
    </w:p>
    <w:p w:rsidR="00085FB7" w:rsidRDefault="00085FB7" w:rsidP="00085FB7">
      <w:pPr>
        <w:jc w:val="center"/>
        <w:rPr>
          <w:b/>
          <w:sz w:val="24"/>
        </w:rPr>
      </w:pPr>
      <w:r>
        <w:rPr>
          <w:b/>
          <w:sz w:val="24"/>
        </w:rPr>
        <w:t xml:space="preserve">studenta/absolwenta studiów </w:t>
      </w:r>
      <w:r>
        <w:rPr>
          <w:b/>
          <w:noProof/>
          <w:sz w:val="24"/>
        </w:rPr>
        <w:t>stacjonarn</w:t>
      </w:r>
      <w:r>
        <w:rPr>
          <w:b/>
          <w:sz w:val="24"/>
        </w:rPr>
        <w:t>ych</w:t>
      </w:r>
      <w:r w:rsidR="00BF0913" w:rsidRPr="00BF0913">
        <w:rPr>
          <w:b/>
          <w:sz w:val="24"/>
        </w:rPr>
        <w:t>/niestacjonarnych*</w:t>
      </w:r>
    </w:p>
    <w:p w:rsidR="00085FB7" w:rsidRDefault="00085FB7" w:rsidP="00085FB7">
      <w:pPr>
        <w:jc w:val="center"/>
      </w:pPr>
      <w:r>
        <w:rPr>
          <w:sz w:val="24"/>
        </w:rPr>
        <w:t>Uniwersytetu Jana Kochanowskiego w Kielcach</w:t>
      </w:r>
    </w:p>
    <w:p w:rsidR="00085FB7" w:rsidRDefault="00085FB7" w:rsidP="00085FB7"/>
    <w:p w:rsidR="00085FB7" w:rsidRDefault="00B66AC6" w:rsidP="00085FB7">
      <w:pPr>
        <w:spacing w:line="360" w:lineRule="auto"/>
        <w:rPr>
          <w:sz w:val="24"/>
        </w:rPr>
      </w:pPr>
      <w:r>
        <w:rPr>
          <w:sz w:val="24"/>
        </w:rPr>
        <w:t>Nazwisko i imię         …………………..</w:t>
      </w:r>
    </w:p>
    <w:p w:rsidR="00085FB7" w:rsidRDefault="00085FB7" w:rsidP="00085FB7">
      <w:pPr>
        <w:spacing w:line="360" w:lineRule="auto"/>
        <w:rPr>
          <w:sz w:val="24"/>
        </w:rPr>
      </w:pPr>
      <w:r>
        <w:rPr>
          <w:sz w:val="24"/>
        </w:rPr>
        <w:t>Kierunek studiów</w:t>
      </w:r>
      <w:r>
        <w:rPr>
          <w:sz w:val="24"/>
        </w:rPr>
        <w:tab/>
      </w:r>
      <w:r w:rsidR="00B66AC6">
        <w:rPr>
          <w:noProof/>
          <w:sz w:val="24"/>
        </w:rPr>
        <w:t>…………………</w:t>
      </w:r>
    </w:p>
    <w:p w:rsidR="00085FB7" w:rsidRDefault="00085FB7" w:rsidP="00085FB7">
      <w:pPr>
        <w:spacing w:line="360" w:lineRule="auto"/>
        <w:rPr>
          <w:sz w:val="24"/>
        </w:rPr>
      </w:pPr>
      <w:r>
        <w:rPr>
          <w:sz w:val="24"/>
        </w:rPr>
        <w:t>Numer albumu</w:t>
      </w:r>
      <w:r>
        <w:rPr>
          <w:sz w:val="24"/>
        </w:rPr>
        <w:tab/>
      </w:r>
      <w:r w:rsidR="00B66AC6">
        <w:rPr>
          <w:noProof/>
          <w:sz w:val="24"/>
        </w:rPr>
        <w:t>…………………</w:t>
      </w:r>
    </w:p>
    <w:p w:rsidR="00085FB7" w:rsidRDefault="00085FB7" w:rsidP="00085FB7">
      <w:pPr>
        <w:spacing w:line="360" w:lineRule="auto"/>
        <w:rPr>
          <w:sz w:val="24"/>
        </w:rPr>
      </w:pPr>
      <w:r>
        <w:rPr>
          <w:sz w:val="24"/>
        </w:rPr>
        <w:t>Rok akademicki</w:t>
      </w:r>
      <w:r>
        <w:rPr>
          <w:sz w:val="24"/>
        </w:rPr>
        <w:tab/>
      </w:r>
      <w:r w:rsidR="00B66AC6">
        <w:rPr>
          <w:noProof/>
          <w:sz w:val="24"/>
        </w:rPr>
        <w:t>………………….</w:t>
      </w: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020"/>
        <w:gridCol w:w="1320"/>
        <w:gridCol w:w="3575"/>
      </w:tblGrid>
      <w:tr w:rsidR="00085FB7" w:rsidTr="00085FB7">
        <w:trPr>
          <w:trHeight w:val="6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7" w:rsidRDefault="00085F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7" w:rsidRDefault="00085F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Jednostka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7" w:rsidRDefault="00085F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7" w:rsidRDefault="00085F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Pieczęć i podpis </w:t>
            </w:r>
          </w:p>
          <w:p w:rsidR="00085FB7" w:rsidRDefault="00085F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osoby upoważnionej</w:t>
            </w:r>
          </w:p>
        </w:tc>
      </w:tr>
      <w:tr w:rsidR="00085FB7" w:rsidTr="00D749DF">
        <w:trPr>
          <w:trHeight w:val="121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7" w:rsidRDefault="00085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7" w:rsidRDefault="00085FB7">
            <w:pPr>
              <w:rPr>
                <w:sz w:val="24"/>
              </w:rPr>
            </w:pPr>
            <w:r>
              <w:rPr>
                <w:sz w:val="24"/>
              </w:rPr>
              <w:t>Rozliczenie za usłu</w:t>
            </w:r>
            <w:r w:rsidR="005758B8">
              <w:rPr>
                <w:sz w:val="24"/>
              </w:rPr>
              <w:t>gi</w:t>
            </w:r>
            <w:r w:rsidR="004C02A8">
              <w:rPr>
                <w:sz w:val="24"/>
              </w:rPr>
              <w:t xml:space="preserve"> edukacyjne (dziekanat, pok. 3/8</w:t>
            </w:r>
            <w:r>
              <w:rPr>
                <w:sz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B7" w:rsidRDefault="00085FB7">
            <w:pPr>
              <w:jc w:val="center"/>
              <w:rPr>
                <w:sz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B7" w:rsidRDefault="00085FB7">
            <w:pPr>
              <w:jc w:val="center"/>
              <w:rPr>
                <w:sz w:val="24"/>
              </w:rPr>
            </w:pPr>
          </w:p>
        </w:tc>
      </w:tr>
      <w:tr w:rsidR="00085FB7" w:rsidTr="00D749DF">
        <w:trPr>
          <w:trHeight w:val="113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7" w:rsidRDefault="00085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7" w:rsidRDefault="00085FB7">
            <w:pPr>
              <w:rPr>
                <w:b/>
                <w:sz w:val="24"/>
              </w:rPr>
            </w:pPr>
            <w:r>
              <w:rPr>
                <w:sz w:val="24"/>
              </w:rPr>
              <w:t>Pomoc materia</w:t>
            </w:r>
            <w:r w:rsidR="005758B8">
              <w:rPr>
                <w:sz w:val="24"/>
              </w:rPr>
              <w:t>ln</w:t>
            </w:r>
            <w:r w:rsidR="004C02A8">
              <w:rPr>
                <w:sz w:val="24"/>
              </w:rPr>
              <w:t>a studentom (stypendia, pok. 3/8</w:t>
            </w:r>
            <w:bookmarkStart w:id="0" w:name="_GoBack"/>
            <w:bookmarkEnd w:id="0"/>
            <w:r>
              <w:rPr>
                <w:sz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B7" w:rsidRDefault="00085FB7">
            <w:pPr>
              <w:jc w:val="center"/>
              <w:rPr>
                <w:sz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B7" w:rsidRDefault="00085FB7">
            <w:pPr>
              <w:jc w:val="center"/>
              <w:rPr>
                <w:sz w:val="24"/>
              </w:rPr>
            </w:pPr>
          </w:p>
        </w:tc>
      </w:tr>
      <w:tr w:rsidR="00085FB7" w:rsidTr="00D749DF">
        <w:trPr>
          <w:trHeight w:val="11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7" w:rsidRDefault="00085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7" w:rsidRDefault="00085FB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Biblioteka Uniwersytecka  </w:t>
            </w:r>
          </w:p>
          <w:p w:rsidR="00085FB7" w:rsidRDefault="00085FB7" w:rsidP="00CA4436">
            <w:pPr>
              <w:rPr>
                <w:sz w:val="24"/>
              </w:rPr>
            </w:pPr>
            <w:r>
              <w:rPr>
                <w:sz w:val="24"/>
              </w:rPr>
              <w:t xml:space="preserve">(ul. </w:t>
            </w:r>
            <w:r w:rsidR="00CA4436">
              <w:rPr>
                <w:sz w:val="24"/>
              </w:rPr>
              <w:t>Uniwersytecka 19</w:t>
            </w:r>
            <w:r>
              <w:rPr>
                <w:sz w:val="24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B7" w:rsidRDefault="00085FB7">
            <w:pPr>
              <w:jc w:val="center"/>
              <w:rPr>
                <w:sz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B7" w:rsidRDefault="00085FB7">
            <w:pPr>
              <w:jc w:val="center"/>
              <w:rPr>
                <w:sz w:val="24"/>
              </w:rPr>
            </w:pPr>
          </w:p>
        </w:tc>
      </w:tr>
      <w:tr w:rsidR="00085FB7" w:rsidTr="00D749DF">
        <w:trPr>
          <w:trHeight w:val="112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7" w:rsidRDefault="00C33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85FB7">
              <w:rPr>
                <w:sz w:val="24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FB7" w:rsidRDefault="00085FB7">
            <w:pPr>
              <w:rPr>
                <w:sz w:val="24"/>
              </w:rPr>
            </w:pPr>
            <w:r>
              <w:rPr>
                <w:sz w:val="24"/>
              </w:rPr>
              <w:t>Dom Studenta (ul. Śląska)</w:t>
            </w:r>
            <w:r w:rsidR="00BF0913" w:rsidRPr="00BF0913">
              <w:rPr>
                <w:sz w:val="24"/>
              </w:rPr>
              <w:t xml:space="preserve"> - dotyczy studentów studiów stacjonarnych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B7" w:rsidRDefault="00085FB7">
            <w:pPr>
              <w:jc w:val="center"/>
              <w:rPr>
                <w:sz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B7" w:rsidRDefault="00085FB7">
            <w:pPr>
              <w:jc w:val="center"/>
              <w:rPr>
                <w:sz w:val="24"/>
              </w:rPr>
            </w:pPr>
          </w:p>
        </w:tc>
      </w:tr>
    </w:tbl>
    <w:p w:rsidR="00085FB7" w:rsidRDefault="00085FB7" w:rsidP="00085FB7">
      <w:r>
        <w:t>* nie dotyczy osób skreślonych z listy studentów</w:t>
      </w:r>
    </w:p>
    <w:p w:rsidR="001E57F0" w:rsidRDefault="001E57F0"/>
    <w:sectPr w:rsidR="001E57F0" w:rsidSect="00D74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BF" w:rsidRDefault="00F47EBF" w:rsidP="00706EEB">
      <w:r>
        <w:separator/>
      </w:r>
    </w:p>
  </w:endnote>
  <w:endnote w:type="continuationSeparator" w:id="0">
    <w:p w:rsidR="00F47EBF" w:rsidRDefault="00F47EBF" w:rsidP="0070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EB" w:rsidRDefault="00706E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EB" w:rsidRDefault="00706E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EB" w:rsidRDefault="00706E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BF" w:rsidRDefault="00F47EBF" w:rsidP="00706EEB">
      <w:r>
        <w:separator/>
      </w:r>
    </w:p>
  </w:footnote>
  <w:footnote w:type="continuationSeparator" w:id="0">
    <w:p w:rsidR="00F47EBF" w:rsidRDefault="00F47EBF" w:rsidP="00706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EB" w:rsidRDefault="00706E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EB" w:rsidRDefault="00706E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EB" w:rsidRDefault="00706E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EB"/>
    <w:rsid w:val="00003EBE"/>
    <w:rsid w:val="00076868"/>
    <w:rsid w:val="00085FB7"/>
    <w:rsid w:val="00094AA4"/>
    <w:rsid w:val="001E57F0"/>
    <w:rsid w:val="0022209E"/>
    <w:rsid w:val="00222489"/>
    <w:rsid w:val="002D43DF"/>
    <w:rsid w:val="002E3BED"/>
    <w:rsid w:val="002F5E87"/>
    <w:rsid w:val="002F7432"/>
    <w:rsid w:val="002F7783"/>
    <w:rsid w:val="003253B2"/>
    <w:rsid w:val="003524F4"/>
    <w:rsid w:val="0041038A"/>
    <w:rsid w:val="004A30ED"/>
    <w:rsid w:val="004C02A8"/>
    <w:rsid w:val="005758B8"/>
    <w:rsid w:val="00575A38"/>
    <w:rsid w:val="00585413"/>
    <w:rsid w:val="005E29C9"/>
    <w:rsid w:val="00706EEB"/>
    <w:rsid w:val="00793EB9"/>
    <w:rsid w:val="00825919"/>
    <w:rsid w:val="008E09AB"/>
    <w:rsid w:val="009302CF"/>
    <w:rsid w:val="00994E6A"/>
    <w:rsid w:val="009A683B"/>
    <w:rsid w:val="009B14E7"/>
    <w:rsid w:val="009D582D"/>
    <w:rsid w:val="00B66AC6"/>
    <w:rsid w:val="00BB137F"/>
    <w:rsid w:val="00BF0913"/>
    <w:rsid w:val="00BF3661"/>
    <w:rsid w:val="00C333E9"/>
    <w:rsid w:val="00C70440"/>
    <w:rsid w:val="00CA4436"/>
    <w:rsid w:val="00D30062"/>
    <w:rsid w:val="00D749DF"/>
    <w:rsid w:val="00E05E06"/>
    <w:rsid w:val="00E4129E"/>
    <w:rsid w:val="00F20C32"/>
    <w:rsid w:val="00F4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EEB"/>
  </w:style>
  <w:style w:type="paragraph" w:styleId="Stopka">
    <w:name w:val="footer"/>
    <w:basedOn w:val="Normalny"/>
    <w:link w:val="StopkaZnak"/>
    <w:uiPriority w:val="99"/>
    <w:unhideWhenUsed/>
    <w:rsid w:val="00706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EEB"/>
  </w:style>
  <w:style w:type="paragraph" w:styleId="Stopka">
    <w:name w:val="footer"/>
    <w:basedOn w:val="Normalny"/>
    <w:link w:val="StopkaZnak"/>
    <w:uiPriority w:val="99"/>
    <w:unhideWhenUsed/>
    <w:rsid w:val="00706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srv1\UczelniaXP\Frm\AWSFrm\Karta%20obieg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 obiegowa.dot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SoftSystem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Jaworska</dc:creator>
  <cp:lastModifiedBy>Gaweł</cp:lastModifiedBy>
  <cp:revision>10</cp:revision>
  <dcterms:created xsi:type="dcterms:W3CDTF">2021-05-25T10:59:00Z</dcterms:created>
  <dcterms:modified xsi:type="dcterms:W3CDTF">2021-10-21T07:53:00Z</dcterms:modified>
</cp:coreProperties>
</file>