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84" w:rsidRDefault="00BC3284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BC3284" w:rsidRPr="00F47B65" w:rsidRDefault="00BC3284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BC3284" w:rsidRPr="00DA558D" w:rsidRDefault="00BC3284" w:rsidP="007121D4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BC3284" w:rsidRPr="00EC787C" w:rsidRDefault="00BC3284" w:rsidP="007121D4">
      <w:pPr>
        <w:spacing w:after="0" w:line="240" w:lineRule="auto"/>
        <w:jc w:val="center"/>
        <w:rPr>
          <w:b/>
          <w:color w:val="0000FF"/>
          <w:lang w:eastAsia="pl-PL"/>
        </w:rPr>
      </w:pPr>
      <w:r>
        <w:rPr>
          <w:b/>
          <w:color w:val="0000FF"/>
          <w:lang w:eastAsia="pl-PL"/>
        </w:rPr>
        <w:t>KIERUNEK – POŁOŻNICTWO</w:t>
      </w:r>
      <w:r w:rsidRPr="00EC787C">
        <w:rPr>
          <w:b/>
          <w:color w:val="0000FF"/>
          <w:lang w:eastAsia="pl-PL"/>
        </w:rPr>
        <w:t xml:space="preserve"> II STOPIEŃ</w:t>
      </w:r>
    </w:p>
    <w:p w:rsidR="00BC3284" w:rsidRPr="000C7CD6" w:rsidRDefault="00BC3284" w:rsidP="007121D4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>Rok akademicki 2019/20</w:t>
      </w:r>
      <w:r>
        <w:rPr>
          <w:b/>
          <w:lang w:eastAsia="pl-PL"/>
        </w:rPr>
        <w:t>, semestr 1</w:t>
      </w:r>
    </w:p>
    <w:p w:rsidR="00BC3284" w:rsidRPr="00DA558D" w:rsidRDefault="00BC3284" w:rsidP="007121D4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BC3284" w:rsidRPr="00EC787C" w:rsidRDefault="00BC3284" w:rsidP="007121D4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BC3284" w:rsidRPr="000C7CD6" w:rsidRDefault="00BC3284" w:rsidP="007121D4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>Collegium Medicum</w:t>
      </w:r>
    </w:p>
    <w:p w:rsidR="00BC3284" w:rsidRDefault="00BC3284" w:rsidP="00DA558D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BC3284" w:rsidRDefault="00BC3284" w:rsidP="00DA558D">
      <w:pPr>
        <w:spacing w:after="0" w:line="240" w:lineRule="auto"/>
        <w:jc w:val="center"/>
        <w:rPr>
          <w:b/>
          <w:bCs/>
          <w:color w:val="0000FF"/>
        </w:rPr>
      </w:pPr>
    </w:p>
    <w:p w:rsidR="00BC3284" w:rsidRPr="00DA558D" w:rsidRDefault="00BC3284" w:rsidP="00DA558D">
      <w:pPr>
        <w:spacing w:after="0" w:line="240" w:lineRule="auto"/>
        <w:jc w:val="center"/>
        <w:rPr>
          <w:b/>
          <w:bCs/>
          <w:color w:val="0000FF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186"/>
        <w:gridCol w:w="913"/>
        <w:gridCol w:w="511"/>
        <w:gridCol w:w="1155"/>
        <w:gridCol w:w="1454"/>
        <w:gridCol w:w="948"/>
        <w:gridCol w:w="1129"/>
        <w:gridCol w:w="916"/>
      </w:tblGrid>
      <w:tr w:rsidR="00BC3284" w:rsidRPr="00674849" w:rsidTr="00040E59">
        <w:tc>
          <w:tcPr>
            <w:tcW w:w="118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040E59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77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9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1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9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040E59">
            <w:pPr>
              <w:spacing w:after="0" w:line="36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674849" w:rsidTr="00040E59">
        <w:tc>
          <w:tcPr>
            <w:tcW w:w="1188" w:type="pct"/>
            <w:vMerge w:val="restart"/>
            <w:tcBorders>
              <w:top w:val="single" w:sz="12" w:space="0" w:color="000000"/>
            </w:tcBorders>
            <w:vAlign w:val="center"/>
          </w:tcPr>
          <w:p w:rsidR="00BC3284" w:rsidRPr="00040E59" w:rsidRDefault="00BC3284" w:rsidP="00040E59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040E59">
              <w:rPr>
                <w:b/>
                <w:color w:val="0000FF"/>
                <w:sz w:val="20"/>
                <w:szCs w:val="20"/>
              </w:rPr>
              <w:t>Informacja naukowa</w:t>
            </w:r>
          </w:p>
          <w:p w:rsidR="00BC3284" w:rsidRPr="00040E59" w:rsidRDefault="00BC3284" w:rsidP="00040E5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3284" w:rsidRPr="00040E59" w:rsidRDefault="00BC3284" w:rsidP="00040E5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0E59">
              <w:rPr>
                <w:b/>
                <w:sz w:val="20"/>
                <w:szCs w:val="20"/>
              </w:rPr>
              <w:t>dr Beata Szpak</w:t>
            </w:r>
          </w:p>
        </w:tc>
        <w:tc>
          <w:tcPr>
            <w:tcW w:w="496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7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92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4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  <w:tcBorders>
              <w:top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16/12/2019</w:t>
            </w:r>
          </w:p>
        </w:tc>
        <w:tc>
          <w:tcPr>
            <w:tcW w:w="277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CM_D_0/9</w:t>
            </w:r>
          </w:p>
        </w:tc>
        <w:tc>
          <w:tcPr>
            <w:tcW w:w="792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wyk 01</w:t>
            </w:r>
          </w:p>
        </w:tc>
        <w:tc>
          <w:tcPr>
            <w:tcW w:w="614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</w:tcPr>
          <w:p w:rsidR="00BC3284" w:rsidRPr="00447596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447596">
              <w:rPr>
                <w:color w:val="000000"/>
                <w:sz w:val="16"/>
              </w:rPr>
              <w:t>12:00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09/01/2020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CM_A1.09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CM_A1.09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CM_B1.28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 B1.28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</w:tr>
      <w:tr w:rsidR="00BC3284" w:rsidRPr="00674849" w:rsidTr="00040E59">
        <w:tc>
          <w:tcPr>
            <w:tcW w:w="1188" w:type="pct"/>
            <w:vMerge/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CM_A-1.02d</w:t>
            </w:r>
          </w:p>
        </w:tc>
        <w:tc>
          <w:tcPr>
            <w:tcW w:w="792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4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98" w:type="pct"/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</w:tr>
      <w:tr w:rsidR="00BC3284" w:rsidRPr="00674849" w:rsidTr="00040E59">
        <w:tc>
          <w:tcPr>
            <w:tcW w:w="1188" w:type="pct"/>
            <w:vMerge/>
            <w:tcBorders>
              <w:bottom w:val="single" w:sz="12" w:space="0" w:color="000000"/>
            </w:tcBorders>
          </w:tcPr>
          <w:p w:rsidR="00BC3284" w:rsidRPr="00674849" w:rsidRDefault="00BC3284" w:rsidP="00634B5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CM_A-1.02d</w:t>
            </w:r>
          </w:p>
        </w:tc>
        <w:tc>
          <w:tcPr>
            <w:tcW w:w="792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16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4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98" w:type="pct"/>
            <w:tcBorders>
              <w:bottom w:val="single" w:sz="12" w:space="0" w:color="000000"/>
            </w:tcBorders>
          </w:tcPr>
          <w:p w:rsidR="00BC3284" w:rsidRPr="0067484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</w:tr>
    </w:tbl>
    <w:p w:rsidR="00BC3284" w:rsidRDefault="00BC3284" w:rsidP="007121D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217"/>
        <w:gridCol w:w="914"/>
        <w:gridCol w:w="512"/>
        <w:gridCol w:w="1140"/>
        <w:gridCol w:w="1409"/>
        <w:gridCol w:w="984"/>
        <w:gridCol w:w="1126"/>
        <w:gridCol w:w="910"/>
      </w:tblGrid>
      <w:tr w:rsidR="00BC3284" w:rsidRPr="006B68D6" w:rsidTr="00DA558D">
        <w:tc>
          <w:tcPr>
            <w:tcW w:w="120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7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9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6B68D6" w:rsidTr="00DA558D">
        <w:tc>
          <w:tcPr>
            <w:tcW w:w="1203" w:type="pct"/>
            <w:vMerge w:val="restart"/>
            <w:tcBorders>
              <w:top w:val="single" w:sz="12" w:space="0" w:color="000000"/>
            </w:tcBorders>
            <w:vAlign w:val="center"/>
          </w:tcPr>
          <w:p w:rsidR="00BC3284" w:rsidRPr="00DA558D" w:rsidRDefault="00BC3284" w:rsidP="00DA558D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DA558D">
              <w:rPr>
                <w:b/>
                <w:color w:val="0000FF"/>
                <w:sz w:val="20"/>
                <w:szCs w:val="20"/>
              </w:rPr>
              <w:t>Praktyka położnicza oparta na dowodach naukowych</w:t>
            </w:r>
          </w:p>
          <w:p w:rsidR="00BC3284" w:rsidRPr="00DA558D" w:rsidRDefault="00BC3284" w:rsidP="00DA558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3284" w:rsidRPr="006B68D6" w:rsidRDefault="00BC3284" w:rsidP="00DA558D">
            <w:pPr>
              <w:jc w:val="center"/>
              <w:rPr>
                <w:b/>
                <w:color w:val="000000"/>
                <w:sz w:val="16"/>
              </w:rPr>
            </w:pPr>
            <w:r w:rsidRPr="00DA558D">
              <w:rPr>
                <w:b/>
                <w:sz w:val="20"/>
                <w:szCs w:val="20"/>
              </w:rPr>
              <w:t>dr Renata Stępień</w:t>
            </w:r>
          </w:p>
        </w:tc>
        <w:tc>
          <w:tcPr>
            <w:tcW w:w="496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CM_D_0/12b </w:t>
            </w:r>
          </w:p>
        </w:tc>
        <w:tc>
          <w:tcPr>
            <w:tcW w:w="765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94" w:type="pct"/>
            <w:tcBorders>
              <w:top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  <w:tr w:rsidR="00BC3284" w:rsidRPr="006B68D6" w:rsidTr="00DA558D">
        <w:tc>
          <w:tcPr>
            <w:tcW w:w="1203" w:type="pct"/>
            <w:vMerge/>
          </w:tcPr>
          <w:p w:rsidR="00BC3284" w:rsidRPr="006B68D6" w:rsidRDefault="00BC3284" w:rsidP="0017721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65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611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94" w:type="pct"/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C3284" w:rsidRPr="006B68D6" w:rsidTr="00DA558D">
        <w:tc>
          <w:tcPr>
            <w:tcW w:w="1203" w:type="pct"/>
            <w:vMerge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29/10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4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94" w:type="pct"/>
            <w:tcBorders>
              <w:bottom w:val="single" w:sz="12" w:space="0" w:color="000000"/>
            </w:tcBorders>
          </w:tcPr>
          <w:p w:rsidR="00BC3284" w:rsidRPr="006B68D6" w:rsidRDefault="00BC3284" w:rsidP="0017721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</w:tbl>
    <w:p w:rsidR="00BC3284" w:rsidRPr="00D676CF" w:rsidRDefault="00BC3284" w:rsidP="00C56710">
      <w:pPr>
        <w:spacing w:after="0" w:line="240" w:lineRule="auto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217"/>
        <w:gridCol w:w="914"/>
        <w:gridCol w:w="514"/>
        <w:gridCol w:w="1140"/>
        <w:gridCol w:w="1409"/>
        <w:gridCol w:w="982"/>
        <w:gridCol w:w="1126"/>
        <w:gridCol w:w="910"/>
      </w:tblGrid>
      <w:tr w:rsidR="00BC3284" w:rsidRPr="00C34E79" w:rsidTr="00DA558D">
        <w:tc>
          <w:tcPr>
            <w:tcW w:w="120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7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9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C34E79" w:rsidTr="00DA558D">
        <w:tc>
          <w:tcPr>
            <w:tcW w:w="1203" w:type="pct"/>
            <w:vMerge w:val="restart"/>
            <w:tcBorders>
              <w:top w:val="single" w:sz="12" w:space="0" w:color="000000"/>
            </w:tcBorders>
            <w:vAlign w:val="center"/>
          </w:tcPr>
          <w:p w:rsidR="00BC3284" w:rsidRPr="00DA558D" w:rsidRDefault="00BC3284" w:rsidP="00DA558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DA558D">
              <w:rPr>
                <w:b/>
                <w:color w:val="0000FF"/>
                <w:sz w:val="20"/>
                <w:szCs w:val="20"/>
              </w:rPr>
              <w:t>Leczenie niepłodności</w:t>
            </w:r>
          </w:p>
          <w:p w:rsidR="00BC3284" w:rsidRPr="00C34E79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A558D">
              <w:rPr>
                <w:b/>
                <w:sz w:val="20"/>
                <w:szCs w:val="20"/>
              </w:rPr>
              <w:t>Prof. UJK, dr hab. Marek Sikorski</w:t>
            </w:r>
          </w:p>
        </w:tc>
        <w:tc>
          <w:tcPr>
            <w:tcW w:w="496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08/11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9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CM_D_0/12a</w:t>
            </w:r>
          </w:p>
        </w:tc>
        <w:tc>
          <w:tcPr>
            <w:tcW w:w="765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 01</w:t>
            </w: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07:45</w:t>
            </w:r>
          </w:p>
        </w:tc>
        <w:tc>
          <w:tcPr>
            <w:tcW w:w="494" w:type="pct"/>
            <w:tcBorders>
              <w:top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</w:tr>
      <w:tr w:rsidR="00BC3284" w:rsidRPr="00C34E79" w:rsidTr="00DA558D">
        <w:tc>
          <w:tcPr>
            <w:tcW w:w="1203" w:type="pct"/>
            <w:vMerge/>
          </w:tcPr>
          <w:p w:rsidR="00BC3284" w:rsidRPr="00C34E79" w:rsidRDefault="00BC3284" w:rsidP="00676FD8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9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65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 01</w:t>
            </w:r>
          </w:p>
        </w:tc>
        <w:tc>
          <w:tcPr>
            <w:tcW w:w="611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94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</w:tr>
      <w:tr w:rsidR="00BC3284" w:rsidRPr="00C34E79" w:rsidTr="00DA558D">
        <w:tc>
          <w:tcPr>
            <w:tcW w:w="1203" w:type="pct"/>
            <w:vMerge/>
          </w:tcPr>
          <w:p w:rsidR="00BC3284" w:rsidRPr="00C34E79" w:rsidRDefault="00BC3284" w:rsidP="00676FD8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9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765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 01</w:t>
            </w:r>
          </w:p>
        </w:tc>
        <w:tc>
          <w:tcPr>
            <w:tcW w:w="611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  <w:tc>
          <w:tcPr>
            <w:tcW w:w="494" w:type="pct"/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C3284" w:rsidRPr="00C34E79" w:rsidTr="00DA558D">
        <w:tc>
          <w:tcPr>
            <w:tcW w:w="1203" w:type="pct"/>
            <w:vMerge/>
            <w:tcBorders>
              <w:bottom w:val="single" w:sz="12" w:space="0" w:color="000000"/>
            </w:tcBorders>
          </w:tcPr>
          <w:p w:rsidR="00BC3284" w:rsidRPr="00C34E79" w:rsidRDefault="00BC3284" w:rsidP="00676FD8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496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79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CM_D_1/7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 01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94" w:type="pct"/>
            <w:tcBorders>
              <w:bottom w:val="single" w:sz="12" w:space="0" w:color="000000"/>
            </w:tcBorders>
          </w:tcPr>
          <w:p w:rsidR="00BC3284" w:rsidRPr="00C34E79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</w:tbl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p w:rsidR="00BC3284" w:rsidRDefault="00BC3284" w:rsidP="00C56710">
      <w:pPr>
        <w:tabs>
          <w:tab w:val="left" w:pos="2475"/>
        </w:tabs>
        <w:spacing w:after="0" w:line="240" w:lineRule="auto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201"/>
        <w:gridCol w:w="9"/>
        <w:gridCol w:w="916"/>
        <w:gridCol w:w="11"/>
        <w:gridCol w:w="500"/>
        <w:gridCol w:w="18"/>
        <w:gridCol w:w="1142"/>
        <w:gridCol w:w="1406"/>
        <w:gridCol w:w="982"/>
        <w:gridCol w:w="1126"/>
        <w:gridCol w:w="901"/>
      </w:tblGrid>
      <w:tr w:rsidR="00BC3284" w:rsidRPr="00D8101B" w:rsidTr="00717D38">
        <w:tc>
          <w:tcPr>
            <w:tcW w:w="12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503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81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2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8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D8101B" w:rsidTr="00717D38">
        <w:tc>
          <w:tcPr>
            <w:tcW w:w="1200" w:type="pct"/>
            <w:gridSpan w:val="2"/>
            <w:vMerge w:val="restart"/>
            <w:tcBorders>
              <w:top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BC3284" w:rsidRPr="00DA558D" w:rsidRDefault="00BC3284" w:rsidP="0042418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DA558D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C3284" w:rsidRPr="00D8101B" w:rsidRDefault="00BC3284" w:rsidP="0042418F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A558D">
              <w:rPr>
                <w:b/>
                <w:sz w:val="20"/>
                <w:szCs w:val="20"/>
              </w:rPr>
              <w:t>mgr Marzena Wrześniewska</w:t>
            </w:r>
          </w:p>
        </w:tc>
        <w:tc>
          <w:tcPr>
            <w:tcW w:w="503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81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963931">
              <w:rPr>
                <w:color w:val="000000"/>
                <w:sz w:val="16"/>
              </w:rPr>
              <w:t>D_1/7</w:t>
            </w:r>
          </w:p>
        </w:tc>
        <w:tc>
          <w:tcPr>
            <w:tcW w:w="76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BC3284" w:rsidRPr="00D8101B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</w:tr>
      <w:tr w:rsidR="00BC3284" w:rsidRPr="00D8101B" w:rsidTr="00717D38">
        <w:tc>
          <w:tcPr>
            <w:tcW w:w="1200" w:type="pct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BC3284" w:rsidRPr="00D8101B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20/12/2019</w:t>
            </w:r>
          </w:p>
        </w:tc>
        <w:tc>
          <w:tcPr>
            <w:tcW w:w="2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Pt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CM_D_1/7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zp 02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14:00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3284" w:rsidRPr="00963931" w:rsidRDefault="00BC3284" w:rsidP="00DA558D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17:45</w:t>
            </w:r>
          </w:p>
        </w:tc>
      </w:tr>
      <w:tr w:rsidR="00BC3284" w:rsidRPr="00D8101B" w:rsidTr="00717D38">
        <w:trPr>
          <w:trHeight w:val="140"/>
        </w:trPr>
        <w:tc>
          <w:tcPr>
            <w:tcW w:w="1200" w:type="pct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BC3284" w:rsidRPr="00D8101B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42418F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 w:rsidRPr="0042418F">
              <w:rPr>
                <w:color w:val="000000"/>
                <w:sz w:val="16"/>
              </w:rPr>
              <w:t>14/01/2020</w:t>
            </w:r>
          </w:p>
        </w:tc>
        <w:tc>
          <w:tcPr>
            <w:tcW w:w="2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CM_B2.18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D8101B" w:rsidRDefault="00BC3284" w:rsidP="00A84205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</w:tr>
      <w:tr w:rsidR="00BC3284" w:rsidRPr="00D8101B" w:rsidTr="00717D38">
        <w:tc>
          <w:tcPr>
            <w:tcW w:w="1200" w:type="pct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BC3284" w:rsidRPr="00D8101B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42418F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 w:rsidRPr="0042418F">
              <w:rPr>
                <w:color w:val="000000"/>
                <w:sz w:val="16"/>
              </w:rPr>
              <w:t>22/01/2020</w:t>
            </w:r>
          </w:p>
        </w:tc>
        <w:tc>
          <w:tcPr>
            <w:tcW w:w="2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CM_B1.28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963931" w:rsidRDefault="00BC3284" w:rsidP="00A84205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zp 02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</w:tr>
      <w:tr w:rsidR="00BC3284" w:rsidRPr="00D8101B" w:rsidTr="00717D38">
        <w:tc>
          <w:tcPr>
            <w:tcW w:w="1200" w:type="pct"/>
            <w:gridSpan w:val="2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BC3284" w:rsidRPr="00D8101B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42418F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 w:rsidRPr="0042418F">
              <w:rPr>
                <w:color w:val="000000"/>
                <w:sz w:val="16"/>
              </w:rPr>
              <w:t>29/01/2020</w:t>
            </w:r>
          </w:p>
        </w:tc>
        <w:tc>
          <w:tcPr>
            <w:tcW w:w="281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963931" w:rsidRDefault="00BC3284" w:rsidP="0042418F">
            <w:pPr>
              <w:spacing w:after="0" w:line="240" w:lineRule="auto"/>
              <w:rPr>
                <w:color w:val="000000"/>
                <w:sz w:val="16"/>
              </w:rPr>
            </w:pPr>
            <w:r w:rsidRPr="00963931">
              <w:rPr>
                <w:color w:val="000000"/>
                <w:sz w:val="16"/>
              </w:rPr>
              <w:t>zp 02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BC3284" w:rsidRPr="00C44B23" w:rsidRDefault="00BC3284" w:rsidP="0042418F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</w:tr>
      <w:tr w:rsidR="00BC3284" w:rsidRPr="00222C4E" w:rsidTr="00717D38">
        <w:tc>
          <w:tcPr>
            <w:tcW w:w="1200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503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81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2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8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222C4E" w:rsidTr="0042418F">
        <w:tc>
          <w:tcPr>
            <w:tcW w:w="1200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C3284" w:rsidRPr="00DA558D" w:rsidRDefault="00BC3284" w:rsidP="00DA558D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DA558D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C3284" w:rsidRPr="00222C4E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A558D">
              <w:rPr>
                <w:b/>
                <w:sz w:val="20"/>
                <w:szCs w:val="20"/>
              </w:rPr>
              <w:t>mgr Agnieszka Kaleta</w:t>
            </w:r>
          </w:p>
        </w:tc>
        <w:tc>
          <w:tcPr>
            <w:tcW w:w="503" w:type="pct"/>
            <w:gridSpan w:val="2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28/11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81" w:type="pct"/>
            <w:gridSpan w:val="2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20" w:type="pct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CM_D_2/13</w:t>
            </w:r>
          </w:p>
        </w:tc>
        <w:tc>
          <w:tcPr>
            <w:tcW w:w="763" w:type="pct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10:45</w:t>
            </w:r>
          </w:p>
        </w:tc>
        <w:tc>
          <w:tcPr>
            <w:tcW w:w="489" w:type="pct"/>
            <w:tcBorders>
              <w:top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</w:tr>
      <w:tr w:rsidR="00BC3284" w:rsidRPr="00222C4E" w:rsidTr="0042418F">
        <w:tc>
          <w:tcPr>
            <w:tcW w:w="1200" w:type="pct"/>
            <w:gridSpan w:val="2"/>
            <w:vMerge/>
          </w:tcPr>
          <w:p w:rsidR="00BC3284" w:rsidRPr="00222C4E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81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20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6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611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9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  <w:tr w:rsidR="00BC3284" w:rsidRPr="00222C4E" w:rsidTr="0042418F">
        <w:tc>
          <w:tcPr>
            <w:tcW w:w="1200" w:type="pct"/>
            <w:gridSpan w:val="2"/>
            <w:vMerge/>
          </w:tcPr>
          <w:p w:rsidR="00BC3284" w:rsidRPr="00222C4E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81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20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CM_D_2/13</w:t>
            </w:r>
          </w:p>
        </w:tc>
        <w:tc>
          <w:tcPr>
            <w:tcW w:w="76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611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9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</w:tr>
      <w:tr w:rsidR="00BC3284" w:rsidRPr="00222C4E" w:rsidTr="0042418F">
        <w:tc>
          <w:tcPr>
            <w:tcW w:w="1200" w:type="pct"/>
            <w:gridSpan w:val="2"/>
            <w:vMerge/>
          </w:tcPr>
          <w:p w:rsidR="00BC3284" w:rsidRPr="00222C4E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81" w:type="pct"/>
            <w:gridSpan w:val="2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20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CM_B1.25</w:t>
            </w:r>
          </w:p>
        </w:tc>
        <w:tc>
          <w:tcPr>
            <w:tcW w:w="76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611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9" w:type="pct"/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</w:tr>
      <w:tr w:rsidR="00BC3284" w:rsidRPr="00222C4E" w:rsidTr="0042418F">
        <w:tc>
          <w:tcPr>
            <w:tcW w:w="1200" w:type="pct"/>
            <w:gridSpan w:val="2"/>
            <w:vMerge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3" w:type="pct"/>
            <w:gridSpan w:val="2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22/01</w:t>
            </w:r>
            <w:r w:rsidRPr="007147BD">
              <w:rPr>
                <w:color w:val="000000"/>
                <w:sz w:val="16"/>
              </w:rPr>
              <w:t>/2020</w:t>
            </w:r>
          </w:p>
        </w:tc>
        <w:tc>
          <w:tcPr>
            <w:tcW w:w="281" w:type="pct"/>
            <w:gridSpan w:val="2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20" w:type="pct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963931">
              <w:rPr>
                <w:color w:val="000000"/>
                <w:sz w:val="16"/>
              </w:rPr>
              <w:t>D_1/</w:t>
            </w: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763" w:type="pct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9" w:type="pct"/>
            <w:tcBorders>
              <w:bottom w:val="single" w:sz="12" w:space="0" w:color="000000"/>
            </w:tcBorders>
          </w:tcPr>
          <w:p w:rsidR="00BC3284" w:rsidRPr="00222C4E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</w:tr>
      <w:tr w:rsidR="00BC3284" w:rsidRPr="000417CD" w:rsidTr="0042418F">
        <w:tc>
          <w:tcPr>
            <w:tcW w:w="119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 Prowadzący zajęcia nauczyciel akademicki</w:t>
            </w:r>
          </w:p>
        </w:tc>
        <w:tc>
          <w:tcPr>
            <w:tcW w:w="502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77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30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61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8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C3284" w:rsidRPr="00D54253" w:rsidRDefault="00BC3284" w:rsidP="00DA558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C3284" w:rsidRPr="000417CD" w:rsidTr="0042418F">
        <w:tc>
          <w:tcPr>
            <w:tcW w:w="1195" w:type="pct"/>
            <w:vMerge w:val="restart"/>
            <w:tcBorders>
              <w:top w:val="single" w:sz="12" w:space="0" w:color="000000"/>
            </w:tcBorders>
          </w:tcPr>
          <w:p w:rsidR="00BC3284" w:rsidRPr="00DA558D" w:rsidRDefault="00BC3284" w:rsidP="00DA558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DA558D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C3284" w:rsidRPr="000417CD" w:rsidRDefault="00BC3284" w:rsidP="00DA558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A558D">
              <w:rPr>
                <w:b/>
                <w:sz w:val="20"/>
                <w:szCs w:val="20"/>
              </w:rPr>
              <w:t>mgr Agnieszka Wencel-Wawrzeńczyk</w:t>
            </w:r>
          </w:p>
        </w:tc>
        <w:tc>
          <w:tcPr>
            <w:tcW w:w="502" w:type="pct"/>
            <w:gridSpan w:val="2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21/11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7" w:type="pct"/>
            <w:gridSpan w:val="2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30" w:type="pct"/>
            <w:gridSpan w:val="2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3" w:type="pct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489" w:type="pct"/>
            <w:tcBorders>
              <w:top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</w:tr>
      <w:tr w:rsidR="00BC3284" w:rsidRPr="000417CD" w:rsidTr="0042418F">
        <w:tc>
          <w:tcPr>
            <w:tcW w:w="1195" w:type="pct"/>
            <w:vMerge/>
          </w:tcPr>
          <w:p w:rsidR="00BC3284" w:rsidRPr="000417CD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2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28/11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7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30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3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611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10:45</w:t>
            </w:r>
          </w:p>
        </w:tc>
        <w:tc>
          <w:tcPr>
            <w:tcW w:w="489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</w:tr>
      <w:tr w:rsidR="00BC3284" w:rsidRPr="000417CD" w:rsidTr="0042418F">
        <w:tc>
          <w:tcPr>
            <w:tcW w:w="1195" w:type="pct"/>
            <w:vMerge/>
          </w:tcPr>
          <w:p w:rsidR="00BC3284" w:rsidRPr="000417CD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2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12/12</w:t>
            </w:r>
            <w:r w:rsidRPr="007147BD">
              <w:rPr>
                <w:color w:val="000000"/>
                <w:sz w:val="16"/>
              </w:rPr>
              <w:t>/2019</w:t>
            </w:r>
          </w:p>
        </w:tc>
        <w:tc>
          <w:tcPr>
            <w:tcW w:w="277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30" w:type="pct"/>
            <w:gridSpan w:val="2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 -1.01d</w:t>
            </w:r>
          </w:p>
        </w:tc>
        <w:tc>
          <w:tcPr>
            <w:tcW w:w="763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611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9" w:type="pct"/>
          </w:tcPr>
          <w:p w:rsidR="00BC3284" w:rsidRPr="000417CD" w:rsidRDefault="00BC3284" w:rsidP="00676FD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</w:tr>
      <w:tr w:rsidR="00BC3284" w:rsidRPr="000417CD" w:rsidTr="0042418F">
        <w:tc>
          <w:tcPr>
            <w:tcW w:w="1195" w:type="pct"/>
            <w:vMerge/>
          </w:tcPr>
          <w:p w:rsidR="00BC3284" w:rsidRPr="000417CD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2" w:type="pct"/>
            <w:gridSpan w:val="2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16/12/2019</w:t>
            </w:r>
          </w:p>
        </w:tc>
        <w:tc>
          <w:tcPr>
            <w:tcW w:w="277" w:type="pct"/>
            <w:gridSpan w:val="2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Pn</w:t>
            </w:r>
          </w:p>
        </w:tc>
        <w:tc>
          <w:tcPr>
            <w:tcW w:w="630" w:type="pct"/>
            <w:gridSpan w:val="2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CM_B.2.15</w:t>
            </w:r>
          </w:p>
        </w:tc>
        <w:tc>
          <w:tcPr>
            <w:tcW w:w="763" w:type="pct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zp 01</w:t>
            </w:r>
          </w:p>
        </w:tc>
        <w:tc>
          <w:tcPr>
            <w:tcW w:w="611" w:type="pct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12:15</w:t>
            </w:r>
          </w:p>
        </w:tc>
        <w:tc>
          <w:tcPr>
            <w:tcW w:w="489" w:type="pct"/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16:45</w:t>
            </w:r>
          </w:p>
        </w:tc>
      </w:tr>
      <w:tr w:rsidR="00BC3284" w:rsidRPr="000417CD" w:rsidTr="0042418F">
        <w:tc>
          <w:tcPr>
            <w:tcW w:w="1195" w:type="pct"/>
            <w:vMerge/>
            <w:tcBorders>
              <w:bottom w:val="single" w:sz="12" w:space="0" w:color="000000"/>
            </w:tcBorders>
          </w:tcPr>
          <w:p w:rsidR="00BC3284" w:rsidRPr="000417CD" w:rsidRDefault="00BC3284" w:rsidP="00676FD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02" w:type="pct"/>
            <w:gridSpan w:val="2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18/12/2019</w:t>
            </w:r>
          </w:p>
        </w:tc>
        <w:tc>
          <w:tcPr>
            <w:tcW w:w="277" w:type="pct"/>
            <w:gridSpan w:val="2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Śr</w:t>
            </w:r>
          </w:p>
        </w:tc>
        <w:tc>
          <w:tcPr>
            <w:tcW w:w="630" w:type="pct"/>
            <w:gridSpan w:val="2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CM_D_0/12b</w:t>
            </w:r>
          </w:p>
        </w:tc>
        <w:tc>
          <w:tcPr>
            <w:tcW w:w="763" w:type="pct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 Po/IIst./S/19/20</w:t>
            </w:r>
          </w:p>
        </w:tc>
        <w:tc>
          <w:tcPr>
            <w:tcW w:w="533" w:type="pct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zp 01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13:00</w:t>
            </w:r>
          </w:p>
        </w:tc>
        <w:tc>
          <w:tcPr>
            <w:tcW w:w="489" w:type="pct"/>
            <w:tcBorders>
              <w:bottom w:val="single" w:sz="12" w:space="0" w:color="000000"/>
            </w:tcBorders>
          </w:tcPr>
          <w:p w:rsidR="00BC3284" w:rsidRPr="00E428DB" w:rsidRDefault="00BC3284" w:rsidP="00676FD8">
            <w:pPr>
              <w:spacing w:after="0"/>
              <w:rPr>
                <w:color w:val="000000"/>
                <w:sz w:val="16"/>
              </w:rPr>
            </w:pPr>
            <w:r w:rsidRPr="00E428DB">
              <w:rPr>
                <w:color w:val="000000"/>
                <w:sz w:val="16"/>
              </w:rPr>
              <w:t>16:45</w:t>
            </w:r>
          </w:p>
        </w:tc>
      </w:tr>
    </w:tbl>
    <w:p w:rsidR="00BC3284" w:rsidRDefault="00BC3284" w:rsidP="00366B84">
      <w:pPr>
        <w:spacing w:after="0"/>
        <w:rPr>
          <w:b/>
          <w:color w:val="0000FF"/>
          <w:sz w:val="20"/>
          <w:szCs w:val="20"/>
        </w:rPr>
      </w:pPr>
    </w:p>
    <w:p w:rsidR="00BC3284" w:rsidRPr="00BF3002" w:rsidRDefault="00BC3284" w:rsidP="00366B84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*</w:t>
      </w:r>
      <w:r w:rsidRPr="00BF3002">
        <w:rPr>
          <w:b/>
          <w:color w:val="0000FF"/>
          <w:sz w:val="20"/>
          <w:szCs w:val="20"/>
        </w:rPr>
        <w:t>Uwagi:</w:t>
      </w:r>
    </w:p>
    <w:p w:rsidR="00BC3284" w:rsidRDefault="00BC3284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BC3284" w:rsidRDefault="00BC3284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sal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poprzedzającym najbliższe zajęcia.</w:t>
      </w:r>
    </w:p>
    <w:p w:rsidR="00BC3284" w:rsidRPr="00366B84" w:rsidRDefault="00BC3284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 uwagi na cotygodniowe zmiany sal dydaktycznych, dodatkowo informacja o miejscu odbywania zajęć (numerach sal) znajduje się do wglądu</w:t>
      </w:r>
      <w:r w:rsidRPr="0037097E">
        <w:rPr>
          <w:sz w:val="20"/>
          <w:szCs w:val="20"/>
        </w:rPr>
        <w:t xml:space="preserve"> na Portierni w budynku</w:t>
      </w:r>
      <w:r w:rsidRPr="0037097E">
        <w:rPr>
          <w:b/>
          <w:bCs/>
          <w:color w:val="0070C0"/>
          <w:sz w:val="20"/>
          <w:szCs w:val="20"/>
        </w:rPr>
        <w:t xml:space="preserve"> </w:t>
      </w:r>
      <w:r w:rsidRPr="0037097E">
        <w:rPr>
          <w:bCs/>
          <w:sz w:val="20"/>
          <w:szCs w:val="20"/>
        </w:rPr>
        <w:t>Collegium Medicum Uniwersytetu Jana Kochanowskiego w Ki</w:t>
      </w:r>
      <w:r>
        <w:rPr>
          <w:bCs/>
          <w:sz w:val="20"/>
          <w:szCs w:val="20"/>
        </w:rPr>
        <w:t xml:space="preserve">elcach, al. IX Wieków Kielc 19A </w:t>
      </w:r>
      <w:r>
        <w:rPr>
          <w:sz w:val="20"/>
          <w:szCs w:val="20"/>
        </w:rPr>
        <w:t xml:space="preserve">w </w:t>
      </w:r>
      <w:r w:rsidRPr="0037097E">
        <w:rPr>
          <w:sz w:val="20"/>
          <w:szCs w:val="20"/>
        </w:rPr>
        <w:t xml:space="preserve">segregatorze oznaczonym: Projekt </w:t>
      </w:r>
      <w:r>
        <w:rPr>
          <w:sz w:val="20"/>
          <w:szCs w:val="20"/>
        </w:rPr>
        <w:t xml:space="preserve">„OKNO NA ŚWIAT - </w:t>
      </w:r>
      <w:r w:rsidRPr="00865838">
        <w:rPr>
          <w:sz w:val="20"/>
          <w:szCs w:val="20"/>
        </w:rPr>
        <w:t>zintegrowany program UJK w Kielcac</w:t>
      </w:r>
      <w:bookmarkStart w:id="0" w:name="_GoBack"/>
      <w:bookmarkEnd w:id="0"/>
      <w:r w:rsidRPr="00865838">
        <w:rPr>
          <w:sz w:val="20"/>
          <w:szCs w:val="20"/>
        </w:rPr>
        <w:t>h na rzecz rozwoju regionu świętokrzyskiego</w:t>
      </w:r>
      <w:r>
        <w:rPr>
          <w:sz w:val="20"/>
          <w:szCs w:val="20"/>
        </w:rPr>
        <w:t>”.</w:t>
      </w:r>
    </w:p>
    <w:sectPr w:rsidR="00BC3284" w:rsidRPr="00366B84" w:rsidSect="00790418">
      <w:headerReference w:type="default" r:id="rId7"/>
      <w:footerReference w:type="default" r:id="rId8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4" w:rsidRDefault="00BC3284" w:rsidP="00DE05C3">
      <w:pPr>
        <w:spacing w:after="0" w:line="240" w:lineRule="auto"/>
      </w:pPr>
      <w:r>
        <w:separator/>
      </w:r>
    </w:p>
  </w:endnote>
  <w:endnote w:type="continuationSeparator" w:id="0">
    <w:p w:rsidR="00BC3284" w:rsidRDefault="00BC328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84" w:rsidRDefault="00BC3284" w:rsidP="00734AD5">
    <w:pPr>
      <w:pStyle w:val="Footer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>
            <w:txbxContent>
              <w:p w:rsidR="00BC3284" w:rsidRPr="002A5859" w:rsidRDefault="00BC3284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BC3284" w:rsidRPr="0035403E" w:rsidRDefault="00BC3284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>
            <w:txbxContent>
              <w:p w:rsidR="00BC3284" w:rsidRPr="00324F0A" w:rsidRDefault="00BC3284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BC3284" w:rsidRPr="00324F0A" w:rsidRDefault="00BC3284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4" w:rsidRDefault="00BC3284" w:rsidP="00DE05C3">
      <w:pPr>
        <w:spacing w:after="0" w:line="240" w:lineRule="auto"/>
      </w:pPr>
      <w:r>
        <w:separator/>
      </w:r>
    </w:p>
  </w:footnote>
  <w:footnote w:type="continuationSeparator" w:id="0">
    <w:p w:rsidR="00BC3284" w:rsidRDefault="00BC328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104"/>
      <w:gridCol w:w="2458"/>
      <w:gridCol w:w="1796"/>
      <w:gridCol w:w="2792"/>
    </w:tblGrid>
    <w:tr w:rsidR="00BC3284" w:rsidRPr="00514055" w:rsidTr="00514055">
      <w:trPr>
        <w:trHeight w:val="846"/>
      </w:trPr>
      <w:tc>
        <w:tcPr>
          <w:tcW w:w="2212" w:type="dxa"/>
        </w:tcPr>
        <w:p w:rsidR="00BC3284" w:rsidRPr="00514055" w:rsidRDefault="00BC3284" w:rsidP="00F47B65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100.5pt;height:51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BC3284" w:rsidRPr="00514055" w:rsidRDefault="00BC3284" w:rsidP="00514055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251656704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BC3284" w:rsidRPr="00514055" w:rsidRDefault="00BC3284" w:rsidP="00F47B65">
          <w:pPr>
            <w:pStyle w:val="Header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251658752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BC3284" w:rsidRPr="00514055" w:rsidRDefault="00BC3284" w:rsidP="00F47B65">
          <w:pPr>
            <w:pStyle w:val="Header"/>
          </w:pPr>
          <w:r>
            <w:rPr>
              <w:noProof/>
              <w:lang w:eastAsia="pl-PL"/>
            </w:rPr>
            <w:pict>
              <v:shape id="Obraz 4" o:spid="_x0000_i1028" type="#_x0000_t75" style="width:139.5pt;height:48pt;visibility:visible">
                <v:imagedata r:id="rId4" o:title=""/>
              </v:shape>
            </w:pict>
          </w:r>
        </w:p>
      </w:tc>
    </w:tr>
  </w:tbl>
  <w:p w:rsidR="00BC3284" w:rsidRDefault="00BC3284" w:rsidP="00790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0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B26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4E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DC2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984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348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2D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C0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9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A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0"/>
  </w:num>
  <w:num w:numId="5">
    <w:abstractNumId w:val="13"/>
  </w:num>
  <w:num w:numId="6">
    <w:abstractNumId w:val="28"/>
  </w:num>
  <w:num w:numId="7">
    <w:abstractNumId w:val="25"/>
  </w:num>
  <w:num w:numId="8">
    <w:abstractNumId w:val="31"/>
  </w:num>
  <w:num w:numId="9">
    <w:abstractNumId w:val="29"/>
  </w:num>
  <w:num w:numId="10">
    <w:abstractNumId w:val="22"/>
  </w:num>
  <w:num w:numId="11">
    <w:abstractNumId w:val="26"/>
  </w:num>
  <w:num w:numId="12">
    <w:abstractNumId w:val="32"/>
  </w:num>
  <w:num w:numId="13">
    <w:abstractNumId w:val="23"/>
  </w:num>
  <w:num w:numId="14">
    <w:abstractNumId w:val="27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31"/>
  </w:num>
  <w:num w:numId="24">
    <w:abstractNumId w:val="29"/>
  </w:num>
  <w:num w:numId="25">
    <w:abstractNumId w:val="35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30"/>
  </w:num>
  <w:num w:numId="31">
    <w:abstractNumId w:val="1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1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C3"/>
    <w:rsid w:val="00007ECE"/>
    <w:rsid w:val="000172A1"/>
    <w:rsid w:val="000233E1"/>
    <w:rsid w:val="00032395"/>
    <w:rsid w:val="00040E59"/>
    <w:rsid w:val="000417CD"/>
    <w:rsid w:val="00053F70"/>
    <w:rsid w:val="000563F6"/>
    <w:rsid w:val="00073B8A"/>
    <w:rsid w:val="00076EE4"/>
    <w:rsid w:val="00096BE9"/>
    <w:rsid w:val="000A515B"/>
    <w:rsid w:val="000B0680"/>
    <w:rsid w:val="000B3EC5"/>
    <w:rsid w:val="000C7CD6"/>
    <w:rsid w:val="000D500C"/>
    <w:rsid w:val="000D6587"/>
    <w:rsid w:val="000E0300"/>
    <w:rsid w:val="0012094E"/>
    <w:rsid w:val="00142A8D"/>
    <w:rsid w:val="00143862"/>
    <w:rsid w:val="00153C53"/>
    <w:rsid w:val="00163AA6"/>
    <w:rsid w:val="00174179"/>
    <w:rsid w:val="00175275"/>
    <w:rsid w:val="00177214"/>
    <w:rsid w:val="00183757"/>
    <w:rsid w:val="001A59E5"/>
    <w:rsid w:val="001B2A00"/>
    <w:rsid w:val="001C562E"/>
    <w:rsid w:val="001D3B03"/>
    <w:rsid w:val="001E49A7"/>
    <w:rsid w:val="001E4D28"/>
    <w:rsid w:val="00212144"/>
    <w:rsid w:val="0021512E"/>
    <w:rsid w:val="0022028C"/>
    <w:rsid w:val="00222C4E"/>
    <w:rsid w:val="002237F7"/>
    <w:rsid w:val="00227222"/>
    <w:rsid w:val="00230246"/>
    <w:rsid w:val="00251D0B"/>
    <w:rsid w:val="0025544F"/>
    <w:rsid w:val="002964A0"/>
    <w:rsid w:val="00297171"/>
    <w:rsid w:val="0029761E"/>
    <w:rsid w:val="002A02B1"/>
    <w:rsid w:val="002A5859"/>
    <w:rsid w:val="002B2587"/>
    <w:rsid w:val="002B5B54"/>
    <w:rsid w:val="002C282B"/>
    <w:rsid w:val="002D0B13"/>
    <w:rsid w:val="002D5B69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29E"/>
    <w:rsid w:val="0035403E"/>
    <w:rsid w:val="003545B2"/>
    <w:rsid w:val="00357D56"/>
    <w:rsid w:val="0036483A"/>
    <w:rsid w:val="003653E0"/>
    <w:rsid w:val="00366B84"/>
    <w:rsid w:val="0037097E"/>
    <w:rsid w:val="00375527"/>
    <w:rsid w:val="00376D34"/>
    <w:rsid w:val="00396BF9"/>
    <w:rsid w:val="003A1BC3"/>
    <w:rsid w:val="003A2C49"/>
    <w:rsid w:val="003A3C49"/>
    <w:rsid w:val="003B4FC5"/>
    <w:rsid w:val="003B5DFB"/>
    <w:rsid w:val="003C1C5F"/>
    <w:rsid w:val="003C4B19"/>
    <w:rsid w:val="003D63BA"/>
    <w:rsid w:val="003E2176"/>
    <w:rsid w:val="003E2D3E"/>
    <w:rsid w:val="003E7FCB"/>
    <w:rsid w:val="00405AA0"/>
    <w:rsid w:val="004215B3"/>
    <w:rsid w:val="0042418F"/>
    <w:rsid w:val="00425653"/>
    <w:rsid w:val="004309F5"/>
    <w:rsid w:val="00442A66"/>
    <w:rsid w:val="00447596"/>
    <w:rsid w:val="00450016"/>
    <w:rsid w:val="004A09C4"/>
    <w:rsid w:val="004A15B4"/>
    <w:rsid w:val="004D1A78"/>
    <w:rsid w:val="004D619A"/>
    <w:rsid w:val="004E58DC"/>
    <w:rsid w:val="005066F3"/>
    <w:rsid w:val="00514055"/>
    <w:rsid w:val="00516389"/>
    <w:rsid w:val="00545001"/>
    <w:rsid w:val="00550F3C"/>
    <w:rsid w:val="005547ED"/>
    <w:rsid w:val="00587B74"/>
    <w:rsid w:val="00587C2A"/>
    <w:rsid w:val="005969CB"/>
    <w:rsid w:val="005A0279"/>
    <w:rsid w:val="005A1A18"/>
    <w:rsid w:val="005A4A39"/>
    <w:rsid w:val="005A65BB"/>
    <w:rsid w:val="005B1386"/>
    <w:rsid w:val="005B33AC"/>
    <w:rsid w:val="005D2365"/>
    <w:rsid w:val="005D40DE"/>
    <w:rsid w:val="005E3886"/>
    <w:rsid w:val="005F2E67"/>
    <w:rsid w:val="005F3B21"/>
    <w:rsid w:val="00616B0E"/>
    <w:rsid w:val="006213D3"/>
    <w:rsid w:val="0062696A"/>
    <w:rsid w:val="00634B51"/>
    <w:rsid w:val="0063701E"/>
    <w:rsid w:val="006373E4"/>
    <w:rsid w:val="00645F9B"/>
    <w:rsid w:val="00657955"/>
    <w:rsid w:val="00674849"/>
    <w:rsid w:val="00675389"/>
    <w:rsid w:val="00676FD8"/>
    <w:rsid w:val="00685A8A"/>
    <w:rsid w:val="00696A52"/>
    <w:rsid w:val="006A4D3D"/>
    <w:rsid w:val="006A5946"/>
    <w:rsid w:val="006B68D6"/>
    <w:rsid w:val="006C460D"/>
    <w:rsid w:val="006D04F2"/>
    <w:rsid w:val="006E5BC9"/>
    <w:rsid w:val="0071190D"/>
    <w:rsid w:val="007121D4"/>
    <w:rsid w:val="00712B70"/>
    <w:rsid w:val="007147BD"/>
    <w:rsid w:val="00717D38"/>
    <w:rsid w:val="00720F0C"/>
    <w:rsid w:val="00733066"/>
    <w:rsid w:val="00734AD5"/>
    <w:rsid w:val="0074414F"/>
    <w:rsid w:val="00753FCC"/>
    <w:rsid w:val="007736FA"/>
    <w:rsid w:val="00790418"/>
    <w:rsid w:val="007B02D3"/>
    <w:rsid w:val="007B729C"/>
    <w:rsid w:val="007C2F0F"/>
    <w:rsid w:val="007C4C1C"/>
    <w:rsid w:val="007C7B3A"/>
    <w:rsid w:val="007D61DB"/>
    <w:rsid w:val="007E3B6E"/>
    <w:rsid w:val="007E5466"/>
    <w:rsid w:val="007E7735"/>
    <w:rsid w:val="007F2DD5"/>
    <w:rsid w:val="007F54D3"/>
    <w:rsid w:val="007F63E1"/>
    <w:rsid w:val="007F7D9C"/>
    <w:rsid w:val="00804A3D"/>
    <w:rsid w:val="00827F32"/>
    <w:rsid w:val="0083045D"/>
    <w:rsid w:val="008306C9"/>
    <w:rsid w:val="00837A0B"/>
    <w:rsid w:val="00844301"/>
    <w:rsid w:val="00847DD6"/>
    <w:rsid w:val="008547EF"/>
    <w:rsid w:val="00864BBC"/>
    <w:rsid w:val="00865838"/>
    <w:rsid w:val="00871326"/>
    <w:rsid w:val="00874394"/>
    <w:rsid w:val="00877B1B"/>
    <w:rsid w:val="00893302"/>
    <w:rsid w:val="008963DA"/>
    <w:rsid w:val="008A23F1"/>
    <w:rsid w:val="008A6161"/>
    <w:rsid w:val="008B2B47"/>
    <w:rsid w:val="008C03AD"/>
    <w:rsid w:val="008C0E3B"/>
    <w:rsid w:val="008D1E92"/>
    <w:rsid w:val="008D72BA"/>
    <w:rsid w:val="008E667F"/>
    <w:rsid w:val="00915509"/>
    <w:rsid w:val="00934E6A"/>
    <w:rsid w:val="00936401"/>
    <w:rsid w:val="00942066"/>
    <w:rsid w:val="009536DC"/>
    <w:rsid w:val="00963931"/>
    <w:rsid w:val="009652BD"/>
    <w:rsid w:val="009657FD"/>
    <w:rsid w:val="00970F08"/>
    <w:rsid w:val="00976162"/>
    <w:rsid w:val="00976544"/>
    <w:rsid w:val="00994F1E"/>
    <w:rsid w:val="009A574E"/>
    <w:rsid w:val="009B47CC"/>
    <w:rsid w:val="009B5803"/>
    <w:rsid w:val="009B593E"/>
    <w:rsid w:val="009C4950"/>
    <w:rsid w:val="009D6123"/>
    <w:rsid w:val="009E49B4"/>
    <w:rsid w:val="009F112D"/>
    <w:rsid w:val="00A120EB"/>
    <w:rsid w:val="00A1542B"/>
    <w:rsid w:val="00A2544E"/>
    <w:rsid w:val="00A35A72"/>
    <w:rsid w:val="00A608BE"/>
    <w:rsid w:val="00A64DE2"/>
    <w:rsid w:val="00A7695D"/>
    <w:rsid w:val="00A84205"/>
    <w:rsid w:val="00AB0A2A"/>
    <w:rsid w:val="00AC1CBB"/>
    <w:rsid w:val="00AC52DB"/>
    <w:rsid w:val="00AC634D"/>
    <w:rsid w:val="00AD3000"/>
    <w:rsid w:val="00AE0F6F"/>
    <w:rsid w:val="00AF2FB7"/>
    <w:rsid w:val="00AF4419"/>
    <w:rsid w:val="00B04858"/>
    <w:rsid w:val="00B13FCA"/>
    <w:rsid w:val="00B16D0F"/>
    <w:rsid w:val="00B1751A"/>
    <w:rsid w:val="00B23F7D"/>
    <w:rsid w:val="00B67377"/>
    <w:rsid w:val="00B73CF8"/>
    <w:rsid w:val="00B82CD7"/>
    <w:rsid w:val="00B87EF6"/>
    <w:rsid w:val="00B909B7"/>
    <w:rsid w:val="00B92B22"/>
    <w:rsid w:val="00BA2CC8"/>
    <w:rsid w:val="00BA7300"/>
    <w:rsid w:val="00BB438C"/>
    <w:rsid w:val="00BC3053"/>
    <w:rsid w:val="00BC3284"/>
    <w:rsid w:val="00BD73BE"/>
    <w:rsid w:val="00BE7FD4"/>
    <w:rsid w:val="00BF229F"/>
    <w:rsid w:val="00BF3002"/>
    <w:rsid w:val="00BF338A"/>
    <w:rsid w:val="00C01357"/>
    <w:rsid w:val="00C15877"/>
    <w:rsid w:val="00C16F4A"/>
    <w:rsid w:val="00C2372E"/>
    <w:rsid w:val="00C34E79"/>
    <w:rsid w:val="00C44B23"/>
    <w:rsid w:val="00C45129"/>
    <w:rsid w:val="00C51428"/>
    <w:rsid w:val="00C52496"/>
    <w:rsid w:val="00C56710"/>
    <w:rsid w:val="00C60113"/>
    <w:rsid w:val="00C62B6A"/>
    <w:rsid w:val="00C66D45"/>
    <w:rsid w:val="00C71C91"/>
    <w:rsid w:val="00C73835"/>
    <w:rsid w:val="00C8040B"/>
    <w:rsid w:val="00C82011"/>
    <w:rsid w:val="00CB053E"/>
    <w:rsid w:val="00CD3D1F"/>
    <w:rsid w:val="00CE57D4"/>
    <w:rsid w:val="00D11CE2"/>
    <w:rsid w:val="00D14DFC"/>
    <w:rsid w:val="00D51FA9"/>
    <w:rsid w:val="00D52803"/>
    <w:rsid w:val="00D54253"/>
    <w:rsid w:val="00D66728"/>
    <w:rsid w:val="00D676CF"/>
    <w:rsid w:val="00D80489"/>
    <w:rsid w:val="00D80896"/>
    <w:rsid w:val="00D8101B"/>
    <w:rsid w:val="00D863F8"/>
    <w:rsid w:val="00D91111"/>
    <w:rsid w:val="00DA4B48"/>
    <w:rsid w:val="00DA558D"/>
    <w:rsid w:val="00DB107C"/>
    <w:rsid w:val="00DE05C3"/>
    <w:rsid w:val="00DE149F"/>
    <w:rsid w:val="00DE5A82"/>
    <w:rsid w:val="00DF7734"/>
    <w:rsid w:val="00E02C08"/>
    <w:rsid w:val="00E11057"/>
    <w:rsid w:val="00E23018"/>
    <w:rsid w:val="00E25FD9"/>
    <w:rsid w:val="00E428DB"/>
    <w:rsid w:val="00E507C6"/>
    <w:rsid w:val="00E62CAC"/>
    <w:rsid w:val="00E672CB"/>
    <w:rsid w:val="00E71C4B"/>
    <w:rsid w:val="00EA41FB"/>
    <w:rsid w:val="00EC2232"/>
    <w:rsid w:val="00EC6A19"/>
    <w:rsid w:val="00EC787C"/>
    <w:rsid w:val="00EC7E19"/>
    <w:rsid w:val="00ED6F33"/>
    <w:rsid w:val="00EF7893"/>
    <w:rsid w:val="00F43D2D"/>
    <w:rsid w:val="00F47B65"/>
    <w:rsid w:val="00F60DE5"/>
    <w:rsid w:val="00F6266B"/>
    <w:rsid w:val="00F63ECD"/>
    <w:rsid w:val="00F777F3"/>
    <w:rsid w:val="00F9560C"/>
    <w:rsid w:val="00F978E2"/>
    <w:rsid w:val="00FA7FFE"/>
    <w:rsid w:val="00FB51B1"/>
    <w:rsid w:val="00FC3355"/>
    <w:rsid w:val="00FE4E8E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5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5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40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53C5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99"/>
    <w:rsid w:val="00142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71326"/>
    <w:rPr>
      <w:rFonts w:cs="Times New Roman"/>
      <w:b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5969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969C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664</Words>
  <Characters>3986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Grazyna</cp:lastModifiedBy>
  <cp:revision>31</cp:revision>
  <cp:lastPrinted>2019-12-08T08:00:00Z</cp:lastPrinted>
  <dcterms:created xsi:type="dcterms:W3CDTF">2019-12-06T12:54:00Z</dcterms:created>
  <dcterms:modified xsi:type="dcterms:W3CDTF">2020-01-23T14:38:00Z</dcterms:modified>
</cp:coreProperties>
</file>