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B" w:rsidRDefault="00BE22BB" w:rsidP="00C56710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sz w:val="24"/>
          <w:szCs w:val="24"/>
          <w:lang w:eastAsia="pl-PL"/>
        </w:rPr>
        <w:t>HARMONOGRAM ZAJĘĆ</w:t>
      </w:r>
      <w:r>
        <w:rPr>
          <w:b/>
          <w:sz w:val="24"/>
          <w:szCs w:val="24"/>
          <w:lang w:eastAsia="pl-PL"/>
        </w:rPr>
        <w:t xml:space="preserve"> </w:t>
      </w:r>
      <w:r w:rsidRPr="0037097E">
        <w:rPr>
          <w:b/>
          <w:lang w:eastAsia="pl-PL"/>
        </w:rPr>
        <w:t xml:space="preserve">objętych projektem </w:t>
      </w:r>
    </w:p>
    <w:p w:rsidR="00BE22BB" w:rsidRPr="00F47B65" w:rsidRDefault="00BE22BB" w:rsidP="00C56710">
      <w:pPr>
        <w:spacing w:after="0" w:line="240" w:lineRule="auto"/>
        <w:jc w:val="center"/>
        <w:rPr>
          <w:b/>
          <w:lang w:eastAsia="pl-PL"/>
        </w:rPr>
      </w:pPr>
      <w:r w:rsidRPr="0037097E">
        <w:rPr>
          <w:b/>
          <w:lang w:eastAsia="pl-PL"/>
        </w:rPr>
        <w:t>„</w:t>
      </w:r>
      <w:r w:rsidRPr="00F47B65">
        <w:rPr>
          <w:b/>
          <w:lang w:eastAsia="pl-PL"/>
        </w:rPr>
        <w:t>OKNO NA ŚWIAT – zintegrowany program UJK w Kielcach na rzecz rozwoju regionu świętokrzyskiego”</w:t>
      </w:r>
    </w:p>
    <w:p w:rsidR="00BE22BB" w:rsidRPr="00C8320F" w:rsidRDefault="00BE22BB" w:rsidP="00C56710">
      <w:pPr>
        <w:spacing w:after="0" w:line="240" w:lineRule="auto"/>
        <w:jc w:val="center"/>
        <w:rPr>
          <w:b/>
          <w:sz w:val="16"/>
          <w:szCs w:val="16"/>
          <w:lang w:eastAsia="pl-PL"/>
        </w:rPr>
      </w:pPr>
    </w:p>
    <w:p w:rsidR="00BE22BB" w:rsidRPr="00EC787C" w:rsidRDefault="00BE22BB" w:rsidP="00C56710">
      <w:pPr>
        <w:spacing w:after="0" w:line="240" w:lineRule="auto"/>
        <w:jc w:val="center"/>
        <w:rPr>
          <w:b/>
          <w:color w:val="0000FF"/>
          <w:lang w:eastAsia="pl-PL"/>
        </w:rPr>
      </w:pPr>
      <w:r w:rsidRPr="00EC787C">
        <w:rPr>
          <w:b/>
          <w:color w:val="0000FF"/>
          <w:lang w:eastAsia="pl-PL"/>
        </w:rPr>
        <w:t>KIERUNEK – PIELĘGNIARSTWO II STOPIEŃ</w:t>
      </w:r>
    </w:p>
    <w:p w:rsidR="00BE22BB" w:rsidRPr="000C7CD6" w:rsidRDefault="00BE22BB" w:rsidP="00C56710">
      <w:pPr>
        <w:spacing w:after="0" w:line="240" w:lineRule="auto"/>
        <w:jc w:val="center"/>
        <w:rPr>
          <w:b/>
          <w:lang w:eastAsia="pl-PL"/>
        </w:rPr>
      </w:pPr>
      <w:r w:rsidRPr="000C7CD6">
        <w:rPr>
          <w:b/>
          <w:lang w:eastAsia="pl-PL"/>
        </w:rPr>
        <w:t>Rok akademicki 2019/20</w:t>
      </w:r>
      <w:r>
        <w:rPr>
          <w:b/>
          <w:lang w:eastAsia="pl-PL"/>
        </w:rPr>
        <w:t>, semestr 1</w:t>
      </w:r>
    </w:p>
    <w:p w:rsidR="00BE22BB" w:rsidRPr="00C8320F" w:rsidRDefault="00BE22BB" w:rsidP="00C56710">
      <w:pPr>
        <w:spacing w:after="0" w:line="240" w:lineRule="auto"/>
        <w:jc w:val="center"/>
        <w:rPr>
          <w:b/>
          <w:color w:val="0070C0"/>
          <w:sz w:val="16"/>
          <w:szCs w:val="16"/>
          <w:lang w:eastAsia="pl-PL"/>
        </w:rPr>
      </w:pPr>
    </w:p>
    <w:p w:rsidR="00BE22BB" w:rsidRPr="00EC787C" w:rsidRDefault="00BE22BB" w:rsidP="00C56710">
      <w:pPr>
        <w:spacing w:after="0" w:line="240" w:lineRule="auto"/>
        <w:jc w:val="center"/>
        <w:rPr>
          <w:b/>
          <w:u w:val="single"/>
        </w:rPr>
      </w:pPr>
      <w:r w:rsidRPr="00EC787C">
        <w:rPr>
          <w:b/>
          <w:u w:val="single"/>
        </w:rPr>
        <w:t>Miejsce odbywania zajęć:</w:t>
      </w:r>
    </w:p>
    <w:p w:rsidR="00BE22BB" w:rsidRPr="000C7CD6" w:rsidRDefault="00BE22BB" w:rsidP="00EC787C">
      <w:pPr>
        <w:spacing w:after="0" w:line="240" w:lineRule="auto"/>
        <w:jc w:val="center"/>
        <w:rPr>
          <w:b/>
          <w:color w:val="0000FF"/>
        </w:rPr>
      </w:pPr>
      <w:r w:rsidRPr="000C7CD6">
        <w:rPr>
          <w:b/>
          <w:bCs/>
          <w:color w:val="0000FF"/>
        </w:rPr>
        <w:t>Uniwersytet Jana Kochanowskiego w Kielcach</w:t>
      </w:r>
      <w:r>
        <w:rPr>
          <w:b/>
          <w:color w:val="0000FF"/>
        </w:rPr>
        <w:t xml:space="preserve">, </w:t>
      </w:r>
      <w:r w:rsidRPr="000C7CD6">
        <w:rPr>
          <w:b/>
          <w:bCs/>
          <w:color w:val="0000FF"/>
        </w:rPr>
        <w:t>Collegium Medicum</w:t>
      </w:r>
    </w:p>
    <w:p w:rsidR="00BE22BB" w:rsidRPr="000C7CD6" w:rsidRDefault="00BE22BB" w:rsidP="00C56710">
      <w:pPr>
        <w:spacing w:after="0" w:line="240" w:lineRule="auto"/>
        <w:jc w:val="center"/>
        <w:rPr>
          <w:b/>
          <w:bCs/>
          <w:color w:val="0000FF"/>
        </w:rPr>
      </w:pPr>
      <w:r w:rsidRPr="000C7CD6">
        <w:rPr>
          <w:b/>
          <w:bCs/>
          <w:color w:val="0000FF"/>
        </w:rPr>
        <w:t>al. IX Wieków Kielc 19A,</w:t>
      </w:r>
      <w:r w:rsidRPr="000C7CD6">
        <w:rPr>
          <w:b/>
          <w:color w:val="0000FF"/>
        </w:rPr>
        <w:t xml:space="preserve"> </w:t>
      </w:r>
      <w:r w:rsidRPr="000C7CD6">
        <w:rPr>
          <w:b/>
          <w:bCs/>
          <w:color w:val="0000FF"/>
        </w:rPr>
        <w:t>25-317 Kielce</w:t>
      </w:r>
    </w:p>
    <w:p w:rsidR="00BE22BB" w:rsidRPr="0037097E" w:rsidRDefault="00BE22BB" w:rsidP="00C56710">
      <w:pPr>
        <w:spacing w:after="0" w:line="240" w:lineRule="auto"/>
        <w:jc w:val="center"/>
        <w:rPr>
          <w:b/>
          <w:color w:val="0070C0"/>
          <w:sz w:val="20"/>
          <w:szCs w:val="2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194"/>
        <w:gridCol w:w="1137"/>
        <w:gridCol w:w="700"/>
        <w:gridCol w:w="7"/>
        <w:gridCol w:w="1135"/>
        <w:gridCol w:w="1419"/>
        <w:gridCol w:w="993"/>
        <w:gridCol w:w="851"/>
        <w:gridCol w:w="776"/>
      </w:tblGrid>
      <w:tr w:rsidR="00BE22BB" w:rsidRPr="00587C2A" w:rsidTr="00992E80">
        <w:tc>
          <w:tcPr>
            <w:tcW w:w="119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70549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617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70549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38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70549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19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70549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70549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70549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6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70549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2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70549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587C2A" w:rsidTr="00992E80">
        <w:tc>
          <w:tcPr>
            <w:tcW w:w="1191" w:type="pct"/>
            <w:vMerge w:val="restart"/>
            <w:tcBorders>
              <w:top w:val="single" w:sz="12" w:space="0" w:color="000000"/>
            </w:tcBorders>
            <w:vAlign w:val="center"/>
          </w:tcPr>
          <w:p w:rsidR="00BE22BB" w:rsidRPr="00705494" w:rsidRDefault="00BE22BB" w:rsidP="00491355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705494">
              <w:rPr>
                <w:b/>
                <w:color w:val="0000FF"/>
                <w:sz w:val="20"/>
                <w:szCs w:val="20"/>
              </w:rPr>
              <w:t>Koordynowana opieka zdrowotna</w:t>
            </w:r>
          </w:p>
          <w:p w:rsidR="00BE22BB" w:rsidRPr="00705494" w:rsidRDefault="00BE22BB" w:rsidP="00BF037C">
            <w:pPr>
              <w:spacing w:after="0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BE22BB" w:rsidRPr="00491355" w:rsidRDefault="00BE22BB" w:rsidP="00BF037C">
            <w:pPr>
              <w:spacing w:after="0"/>
              <w:jc w:val="center"/>
              <w:rPr>
                <w:b/>
                <w:sz w:val="16"/>
              </w:rPr>
            </w:pPr>
            <w:r w:rsidRPr="00491355">
              <w:rPr>
                <w:b/>
                <w:sz w:val="20"/>
                <w:szCs w:val="20"/>
              </w:rPr>
              <w:t>dr Marta Kordyzon</w:t>
            </w:r>
          </w:p>
        </w:tc>
        <w:tc>
          <w:tcPr>
            <w:tcW w:w="617" w:type="pct"/>
            <w:tcBorders>
              <w:top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05/11/2019</w:t>
            </w:r>
          </w:p>
        </w:tc>
        <w:tc>
          <w:tcPr>
            <w:tcW w:w="380" w:type="pct"/>
            <w:tcBorders>
              <w:top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gridSpan w:val="2"/>
            <w:tcBorders>
              <w:top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CM_D_0/13a</w:t>
            </w:r>
          </w:p>
        </w:tc>
        <w:tc>
          <w:tcPr>
            <w:tcW w:w="770" w:type="pct"/>
            <w:tcBorders>
              <w:top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top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462" w:type="pct"/>
            <w:tcBorders>
              <w:top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  <w:tcBorders>
              <w:top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587C2A" w:rsidTr="00992E80">
        <w:tc>
          <w:tcPr>
            <w:tcW w:w="1191" w:type="pct"/>
            <w:vMerge/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12/11/2019</w:t>
            </w:r>
          </w:p>
        </w:tc>
        <w:tc>
          <w:tcPr>
            <w:tcW w:w="38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gridSpan w:val="2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CM_D_2/13</w:t>
            </w:r>
          </w:p>
        </w:tc>
        <w:tc>
          <w:tcPr>
            <w:tcW w:w="77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587C2A" w:rsidTr="00992E80">
        <w:tc>
          <w:tcPr>
            <w:tcW w:w="1191" w:type="pct"/>
            <w:vMerge/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19/11/2019</w:t>
            </w:r>
          </w:p>
        </w:tc>
        <w:tc>
          <w:tcPr>
            <w:tcW w:w="38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gridSpan w:val="2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CM_D_0/13a</w:t>
            </w:r>
          </w:p>
        </w:tc>
        <w:tc>
          <w:tcPr>
            <w:tcW w:w="77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462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587C2A" w:rsidTr="00992E80">
        <w:tc>
          <w:tcPr>
            <w:tcW w:w="1191" w:type="pct"/>
            <w:vMerge/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26/11/2019</w:t>
            </w:r>
          </w:p>
        </w:tc>
        <w:tc>
          <w:tcPr>
            <w:tcW w:w="38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gridSpan w:val="2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CM_D_0/12a</w:t>
            </w:r>
          </w:p>
        </w:tc>
        <w:tc>
          <w:tcPr>
            <w:tcW w:w="77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587C2A" w:rsidTr="00992E80">
        <w:tc>
          <w:tcPr>
            <w:tcW w:w="1191" w:type="pct"/>
            <w:vMerge/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03/12/2019</w:t>
            </w:r>
          </w:p>
        </w:tc>
        <w:tc>
          <w:tcPr>
            <w:tcW w:w="38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gridSpan w:val="2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CM_D_0/13b</w:t>
            </w:r>
          </w:p>
        </w:tc>
        <w:tc>
          <w:tcPr>
            <w:tcW w:w="77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462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587C2A" w:rsidTr="00992E80">
        <w:tc>
          <w:tcPr>
            <w:tcW w:w="1191" w:type="pct"/>
            <w:vMerge/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10/12/2019</w:t>
            </w:r>
          </w:p>
        </w:tc>
        <w:tc>
          <w:tcPr>
            <w:tcW w:w="38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gridSpan w:val="2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 -1.02d</w:t>
            </w:r>
          </w:p>
        </w:tc>
        <w:tc>
          <w:tcPr>
            <w:tcW w:w="77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587C2A" w:rsidTr="00992E80">
        <w:tc>
          <w:tcPr>
            <w:tcW w:w="1191" w:type="pct"/>
            <w:vMerge/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6F731F" w:rsidRDefault="00BE22BB" w:rsidP="00600B75">
            <w:pPr>
              <w:spacing w:after="0"/>
              <w:rPr>
                <w:color w:val="000000"/>
                <w:sz w:val="16"/>
              </w:rPr>
            </w:pPr>
            <w:r w:rsidRPr="006F731F">
              <w:rPr>
                <w:color w:val="000000"/>
                <w:sz w:val="16"/>
              </w:rPr>
              <w:t>19/12/2019</w:t>
            </w:r>
          </w:p>
        </w:tc>
        <w:tc>
          <w:tcPr>
            <w:tcW w:w="380" w:type="pct"/>
          </w:tcPr>
          <w:p w:rsidR="00BE22BB" w:rsidRPr="006F731F" w:rsidRDefault="00BE22BB" w:rsidP="00600B75">
            <w:pPr>
              <w:spacing w:after="0"/>
              <w:rPr>
                <w:color w:val="000000"/>
                <w:sz w:val="16"/>
              </w:rPr>
            </w:pPr>
            <w:r w:rsidRPr="006F731F"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  <w:gridSpan w:val="2"/>
          </w:tcPr>
          <w:p w:rsidR="00BE22BB" w:rsidRPr="006F731F" w:rsidRDefault="00BE22BB" w:rsidP="00600B75">
            <w:pPr>
              <w:spacing w:after="0"/>
              <w:rPr>
                <w:color w:val="000000"/>
                <w:sz w:val="16"/>
              </w:rPr>
            </w:pPr>
            <w:r w:rsidRPr="006F731F">
              <w:rPr>
                <w:color w:val="000000"/>
                <w:sz w:val="16"/>
              </w:rPr>
              <w:t>CM_D_0/12a</w:t>
            </w:r>
          </w:p>
        </w:tc>
        <w:tc>
          <w:tcPr>
            <w:tcW w:w="770" w:type="pct"/>
          </w:tcPr>
          <w:p w:rsidR="00BE22BB" w:rsidRPr="006F731F" w:rsidRDefault="00BE22BB" w:rsidP="00600B75">
            <w:pPr>
              <w:spacing w:after="0"/>
              <w:rPr>
                <w:color w:val="000000"/>
                <w:sz w:val="16"/>
              </w:rPr>
            </w:pPr>
            <w:r w:rsidRPr="006F731F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6F731F" w:rsidRDefault="00BE22BB" w:rsidP="00600B75">
            <w:pPr>
              <w:spacing w:after="0"/>
              <w:rPr>
                <w:color w:val="000000"/>
                <w:sz w:val="16"/>
              </w:rPr>
            </w:pPr>
            <w:r w:rsidRPr="006F731F">
              <w:rPr>
                <w:color w:val="000000"/>
                <w:sz w:val="16"/>
              </w:rPr>
              <w:t>wyk 01</w:t>
            </w:r>
          </w:p>
        </w:tc>
        <w:tc>
          <w:tcPr>
            <w:tcW w:w="462" w:type="pct"/>
          </w:tcPr>
          <w:p w:rsidR="00BE22BB" w:rsidRPr="006F731F" w:rsidRDefault="00BE22BB" w:rsidP="00600B75">
            <w:pPr>
              <w:spacing w:after="0"/>
              <w:rPr>
                <w:color w:val="000000"/>
                <w:sz w:val="16"/>
              </w:rPr>
            </w:pPr>
            <w:r w:rsidRPr="006F731F"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6F731F" w:rsidRDefault="00BE22BB" w:rsidP="00600B75">
            <w:pPr>
              <w:spacing w:after="0"/>
              <w:rPr>
                <w:color w:val="000000"/>
                <w:sz w:val="16"/>
              </w:rPr>
            </w:pPr>
            <w:r w:rsidRPr="006F731F">
              <w:rPr>
                <w:color w:val="000000"/>
                <w:sz w:val="16"/>
              </w:rPr>
              <w:t>16:00</w:t>
            </w:r>
          </w:p>
        </w:tc>
      </w:tr>
      <w:tr w:rsidR="00BE22BB" w:rsidRPr="00587C2A" w:rsidTr="00992E80">
        <w:tc>
          <w:tcPr>
            <w:tcW w:w="1191" w:type="pct"/>
            <w:vMerge/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09/01/2020</w:t>
            </w:r>
          </w:p>
        </w:tc>
        <w:tc>
          <w:tcPr>
            <w:tcW w:w="38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  <w:gridSpan w:val="2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587C2A" w:rsidTr="00992E80">
        <w:tc>
          <w:tcPr>
            <w:tcW w:w="1191" w:type="pct"/>
            <w:vMerge/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16/01/2020</w:t>
            </w:r>
          </w:p>
        </w:tc>
        <w:tc>
          <w:tcPr>
            <w:tcW w:w="38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  <w:gridSpan w:val="2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CM_D_0/12b</w:t>
            </w:r>
          </w:p>
        </w:tc>
        <w:tc>
          <w:tcPr>
            <w:tcW w:w="770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462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587C2A" w:rsidTr="00992E80">
        <w:tc>
          <w:tcPr>
            <w:tcW w:w="1191" w:type="pct"/>
            <w:vMerge/>
            <w:tcBorders>
              <w:bottom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  <w:tcBorders>
              <w:bottom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23/01/2020</w:t>
            </w:r>
          </w:p>
        </w:tc>
        <w:tc>
          <w:tcPr>
            <w:tcW w:w="380" w:type="pct"/>
            <w:tcBorders>
              <w:bottom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  <w:gridSpan w:val="2"/>
            <w:tcBorders>
              <w:bottom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</w:t>
            </w:r>
            <w:r w:rsidRPr="008E216B">
              <w:rPr>
                <w:color w:val="000000"/>
                <w:sz w:val="16"/>
              </w:rPr>
              <w:t>D_0/12a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bottom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  <w:tcBorders>
              <w:bottom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2D5B69" w:rsidTr="00992E80">
        <w:tc>
          <w:tcPr>
            <w:tcW w:w="119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491355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617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491355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384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491355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16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491355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491355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491355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6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491355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2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491355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2D5B69" w:rsidTr="00992E80">
        <w:tc>
          <w:tcPr>
            <w:tcW w:w="1191" w:type="pct"/>
            <w:vMerge w:val="restart"/>
            <w:tcBorders>
              <w:top w:val="single" w:sz="12" w:space="0" w:color="000000"/>
            </w:tcBorders>
            <w:vAlign w:val="center"/>
          </w:tcPr>
          <w:p w:rsidR="00BE22BB" w:rsidRDefault="00BE22BB" w:rsidP="00491355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491355">
              <w:rPr>
                <w:b/>
                <w:color w:val="0000FF"/>
                <w:sz w:val="20"/>
                <w:szCs w:val="20"/>
              </w:rPr>
              <w:t>Koordynowana opieka zdrowotna</w:t>
            </w:r>
          </w:p>
          <w:p w:rsidR="00BE22BB" w:rsidRPr="00491355" w:rsidRDefault="00BE22BB" w:rsidP="00BF037C">
            <w:pPr>
              <w:spacing w:after="0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BE22BB" w:rsidRPr="00491355" w:rsidRDefault="00BE22BB" w:rsidP="00BF037C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491355">
              <w:rPr>
                <w:b/>
                <w:sz w:val="20"/>
                <w:szCs w:val="20"/>
              </w:rPr>
              <w:t>mgr Małgorzata Jasińska</w:t>
            </w:r>
          </w:p>
        </w:tc>
        <w:tc>
          <w:tcPr>
            <w:tcW w:w="617" w:type="pct"/>
            <w:tcBorders>
              <w:top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15/10</w:t>
            </w:r>
            <w:r w:rsidRPr="007D4EEF">
              <w:rPr>
                <w:color w:val="000000"/>
                <w:sz w:val="16"/>
              </w:rPr>
              <w:t>/2019</w:t>
            </w:r>
          </w:p>
        </w:tc>
        <w:tc>
          <w:tcPr>
            <w:tcW w:w="384" w:type="pct"/>
            <w:gridSpan w:val="2"/>
            <w:tcBorders>
              <w:top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6" w:type="pct"/>
            <w:tcBorders>
              <w:top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CM_D_0/8</w:t>
            </w:r>
          </w:p>
        </w:tc>
        <w:tc>
          <w:tcPr>
            <w:tcW w:w="770" w:type="pct"/>
            <w:tcBorders>
              <w:top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top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  <w:tcBorders>
              <w:top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421" w:type="pct"/>
            <w:tcBorders>
              <w:top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19:00</w:t>
            </w:r>
          </w:p>
        </w:tc>
      </w:tr>
      <w:tr w:rsidR="00BE22BB" w:rsidRPr="002D5B69" w:rsidTr="00992E80">
        <w:tc>
          <w:tcPr>
            <w:tcW w:w="1191" w:type="pct"/>
            <w:vMerge/>
          </w:tcPr>
          <w:p w:rsidR="00BE22BB" w:rsidRPr="002D5B69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22/10</w:t>
            </w:r>
            <w:r w:rsidRPr="007D4EEF">
              <w:rPr>
                <w:color w:val="000000"/>
                <w:sz w:val="16"/>
              </w:rPr>
              <w:t>/2019</w:t>
            </w:r>
          </w:p>
        </w:tc>
        <w:tc>
          <w:tcPr>
            <w:tcW w:w="384" w:type="pct"/>
            <w:gridSpan w:val="2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6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CM_B1.25</w:t>
            </w:r>
          </w:p>
        </w:tc>
        <w:tc>
          <w:tcPr>
            <w:tcW w:w="770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19:15</w:t>
            </w:r>
          </w:p>
        </w:tc>
      </w:tr>
      <w:tr w:rsidR="00BE22BB" w:rsidRPr="002D5B69" w:rsidTr="00992E80">
        <w:tc>
          <w:tcPr>
            <w:tcW w:w="1191" w:type="pct"/>
            <w:vMerge/>
          </w:tcPr>
          <w:p w:rsidR="00BE22BB" w:rsidRPr="002D5B69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29/10</w:t>
            </w:r>
            <w:r w:rsidRPr="007D4EEF">
              <w:rPr>
                <w:color w:val="000000"/>
                <w:sz w:val="16"/>
              </w:rPr>
              <w:t>/2019</w:t>
            </w:r>
          </w:p>
        </w:tc>
        <w:tc>
          <w:tcPr>
            <w:tcW w:w="384" w:type="pct"/>
            <w:gridSpan w:val="2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6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CM_D_2/13</w:t>
            </w:r>
          </w:p>
        </w:tc>
        <w:tc>
          <w:tcPr>
            <w:tcW w:w="770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19:15</w:t>
            </w:r>
          </w:p>
        </w:tc>
      </w:tr>
      <w:tr w:rsidR="00BE22BB" w:rsidRPr="002D5B69" w:rsidTr="00992E80">
        <w:tc>
          <w:tcPr>
            <w:tcW w:w="1191" w:type="pct"/>
            <w:vMerge/>
          </w:tcPr>
          <w:p w:rsidR="00BE22BB" w:rsidRPr="002D5B69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12/11</w:t>
            </w:r>
            <w:r w:rsidRPr="007D4EEF">
              <w:rPr>
                <w:color w:val="000000"/>
                <w:sz w:val="16"/>
              </w:rPr>
              <w:t>/2019</w:t>
            </w:r>
          </w:p>
        </w:tc>
        <w:tc>
          <w:tcPr>
            <w:tcW w:w="384" w:type="pct"/>
            <w:gridSpan w:val="2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6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CM_D_2/13</w:t>
            </w:r>
          </w:p>
        </w:tc>
        <w:tc>
          <w:tcPr>
            <w:tcW w:w="770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16:15</w:t>
            </w:r>
          </w:p>
        </w:tc>
        <w:tc>
          <w:tcPr>
            <w:tcW w:w="421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20:00</w:t>
            </w:r>
          </w:p>
        </w:tc>
      </w:tr>
      <w:tr w:rsidR="00BE22BB" w:rsidRPr="002D5B69" w:rsidTr="00992E80">
        <w:tc>
          <w:tcPr>
            <w:tcW w:w="1191" w:type="pct"/>
            <w:vMerge/>
          </w:tcPr>
          <w:p w:rsidR="00BE22BB" w:rsidRPr="002D5B69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21/11</w:t>
            </w:r>
            <w:r w:rsidRPr="007D4EEF">
              <w:rPr>
                <w:color w:val="000000"/>
                <w:sz w:val="16"/>
              </w:rPr>
              <w:t>/2019</w:t>
            </w:r>
          </w:p>
        </w:tc>
        <w:tc>
          <w:tcPr>
            <w:tcW w:w="384" w:type="pct"/>
            <w:gridSpan w:val="2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6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CM_B2.15</w:t>
            </w:r>
          </w:p>
        </w:tc>
        <w:tc>
          <w:tcPr>
            <w:tcW w:w="770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21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18:15</w:t>
            </w:r>
          </w:p>
        </w:tc>
      </w:tr>
      <w:tr w:rsidR="00BE22BB" w:rsidRPr="002D5B69" w:rsidTr="00992E80">
        <w:tc>
          <w:tcPr>
            <w:tcW w:w="1191" w:type="pct"/>
            <w:vMerge/>
          </w:tcPr>
          <w:p w:rsidR="00BE22BB" w:rsidRPr="002D5B69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26/11</w:t>
            </w:r>
            <w:r w:rsidRPr="007D4EEF">
              <w:rPr>
                <w:color w:val="000000"/>
                <w:sz w:val="16"/>
              </w:rPr>
              <w:t>/2019</w:t>
            </w:r>
          </w:p>
        </w:tc>
        <w:tc>
          <w:tcPr>
            <w:tcW w:w="384" w:type="pct"/>
            <w:gridSpan w:val="2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6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CM_D_1/10</w:t>
            </w:r>
          </w:p>
        </w:tc>
        <w:tc>
          <w:tcPr>
            <w:tcW w:w="770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21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18:15</w:t>
            </w:r>
          </w:p>
        </w:tc>
      </w:tr>
      <w:tr w:rsidR="00BE22BB" w:rsidRPr="002D5B69" w:rsidTr="00992E80">
        <w:tc>
          <w:tcPr>
            <w:tcW w:w="1191" w:type="pct"/>
            <w:vMerge/>
          </w:tcPr>
          <w:p w:rsidR="00BE22BB" w:rsidRPr="002D5B69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27/11/2019</w:t>
            </w:r>
          </w:p>
        </w:tc>
        <w:tc>
          <w:tcPr>
            <w:tcW w:w="384" w:type="pct"/>
            <w:gridSpan w:val="2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616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CM_B1.28</w:t>
            </w:r>
          </w:p>
        </w:tc>
        <w:tc>
          <w:tcPr>
            <w:tcW w:w="770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</w:tr>
      <w:tr w:rsidR="00BE22BB" w:rsidRPr="002D5B69" w:rsidTr="00992E80">
        <w:tc>
          <w:tcPr>
            <w:tcW w:w="1191" w:type="pct"/>
            <w:vMerge/>
          </w:tcPr>
          <w:p w:rsidR="00BE22BB" w:rsidRPr="002D5B69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03/12/2019</w:t>
            </w:r>
          </w:p>
        </w:tc>
        <w:tc>
          <w:tcPr>
            <w:tcW w:w="384" w:type="pct"/>
            <w:gridSpan w:val="2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6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CM_D_1/11</w:t>
            </w:r>
          </w:p>
        </w:tc>
        <w:tc>
          <w:tcPr>
            <w:tcW w:w="770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  <w:tc>
          <w:tcPr>
            <w:tcW w:w="421" w:type="pct"/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19:45</w:t>
            </w:r>
          </w:p>
        </w:tc>
      </w:tr>
      <w:tr w:rsidR="00BE22BB" w:rsidRPr="002D5B69" w:rsidTr="00992E80">
        <w:tc>
          <w:tcPr>
            <w:tcW w:w="1191" w:type="pct"/>
            <w:vMerge/>
            <w:tcBorders>
              <w:bottom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617" w:type="pct"/>
            <w:tcBorders>
              <w:bottom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11/12/2019</w:t>
            </w:r>
          </w:p>
        </w:tc>
        <w:tc>
          <w:tcPr>
            <w:tcW w:w="384" w:type="pct"/>
            <w:gridSpan w:val="2"/>
            <w:tcBorders>
              <w:bottom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616" w:type="pct"/>
            <w:tcBorders>
              <w:bottom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CM_D_0/8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bottom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  <w:tcBorders>
              <w:bottom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</w:tcPr>
          <w:p w:rsidR="00BE22BB" w:rsidRPr="002D5B69" w:rsidRDefault="00BE22BB" w:rsidP="00600B75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</w:tr>
    </w:tbl>
    <w:p w:rsidR="00BE22BB" w:rsidRPr="000C7CD6" w:rsidRDefault="00BE22BB" w:rsidP="00ED6F3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995"/>
        <w:gridCol w:w="685"/>
        <w:gridCol w:w="1155"/>
        <w:gridCol w:w="1419"/>
        <w:gridCol w:w="993"/>
        <w:gridCol w:w="851"/>
        <w:gridCol w:w="776"/>
      </w:tblGrid>
      <w:tr w:rsidR="00BE22BB" w:rsidRPr="00F63ECD" w:rsidTr="00C534A9">
        <w:trPr>
          <w:trHeight w:val="285"/>
        </w:trPr>
        <w:tc>
          <w:tcPr>
            <w:tcW w:w="126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A93066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54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A93066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37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A93066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27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A93066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A93066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A93066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6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A93066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2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A93066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8E216B" w:rsidTr="0034308D">
        <w:trPr>
          <w:trHeight w:val="224"/>
        </w:trPr>
        <w:tc>
          <w:tcPr>
            <w:tcW w:w="1269" w:type="pct"/>
            <w:vMerge w:val="restart"/>
            <w:tcBorders>
              <w:top w:val="single" w:sz="12" w:space="0" w:color="000000"/>
            </w:tcBorders>
            <w:vAlign w:val="center"/>
          </w:tcPr>
          <w:p w:rsidR="00BE22BB" w:rsidRPr="008E216B" w:rsidRDefault="00BE22BB" w:rsidP="00E050CD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8E216B">
              <w:rPr>
                <w:b/>
                <w:color w:val="0000FF"/>
                <w:sz w:val="20"/>
                <w:szCs w:val="20"/>
              </w:rPr>
              <w:t xml:space="preserve">Poradnictwo </w:t>
            </w:r>
            <w:r w:rsidRPr="008E216B">
              <w:rPr>
                <w:b/>
                <w:color w:val="0000FF"/>
                <w:sz w:val="20"/>
                <w:szCs w:val="20"/>
              </w:rPr>
              <w:br/>
              <w:t>w pielęgniarstwie</w:t>
            </w:r>
          </w:p>
          <w:p w:rsidR="00BE22BB" w:rsidRPr="008E216B" w:rsidRDefault="00BE22BB" w:rsidP="00E050CD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BE22BB" w:rsidRPr="008E216B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8E216B">
              <w:rPr>
                <w:b/>
                <w:sz w:val="20"/>
                <w:szCs w:val="20"/>
              </w:rPr>
              <w:t>dr Renata Stępień</w:t>
            </w:r>
          </w:p>
        </w:tc>
        <w:tc>
          <w:tcPr>
            <w:tcW w:w="540" w:type="pct"/>
            <w:tcBorders>
              <w:top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25/10/2019</w:t>
            </w:r>
          </w:p>
        </w:tc>
        <w:tc>
          <w:tcPr>
            <w:tcW w:w="372" w:type="pct"/>
            <w:tcBorders>
              <w:top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Pt</w:t>
            </w:r>
          </w:p>
        </w:tc>
        <w:tc>
          <w:tcPr>
            <w:tcW w:w="627" w:type="pct"/>
            <w:tcBorders>
              <w:top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CM_A0.01</w:t>
            </w:r>
          </w:p>
        </w:tc>
        <w:tc>
          <w:tcPr>
            <w:tcW w:w="770" w:type="pct"/>
            <w:tcBorders>
              <w:top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top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wyk 01</w:t>
            </w:r>
          </w:p>
        </w:tc>
        <w:tc>
          <w:tcPr>
            <w:tcW w:w="462" w:type="pct"/>
            <w:tcBorders>
              <w:top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  <w:tcBorders>
              <w:top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17:45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08/11/2019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Pt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CM_D_0/13b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wyk 01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11:00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13:15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15/11/2019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Pt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CM_B2.01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14:00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15:30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15/11/2019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Pt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CM_B2.01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17:00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15/11/2019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Pt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CM_B2.01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17:00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18:30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15/11/2019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Pt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CM_B2.01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wyk 01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13:45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22/11/2019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Pt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CM_D_0/12b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wyk 01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15:15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28/11/2019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Cz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CM_D_0/12a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14:00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17:00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28/11/2019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Cz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CM_D_0/9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17:15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20:15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29/11/2019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Pt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CM_D_0/12b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14:15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17:15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05/12/2019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Cz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CM_D_1/7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17:15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20:15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05/12/2019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Cz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CM_D_1/7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14:00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17:00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06/12/2019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Pt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CM_B0.31_CIM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14:00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17:00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12/12/2019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Cz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CM_D_0/12a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17:15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18:45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12/12/2019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Cz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CM_D_0/12a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17:00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12/12/2019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Cz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CM_D_0/12a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14:15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15:30</w:t>
            </w:r>
          </w:p>
        </w:tc>
      </w:tr>
      <w:tr w:rsidR="00BE22BB" w:rsidRPr="008E216B" w:rsidTr="00491355"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16/12/2019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Pn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CM_D_0/5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11:30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13:45</w:t>
            </w:r>
          </w:p>
        </w:tc>
      </w:tr>
      <w:tr w:rsidR="00BE22BB" w:rsidRPr="008E216B" w:rsidTr="00491355">
        <w:trPr>
          <w:trHeight w:val="96"/>
        </w:trPr>
        <w:tc>
          <w:tcPr>
            <w:tcW w:w="1269" w:type="pct"/>
            <w:vMerge/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17/12/2019</w:t>
            </w:r>
          </w:p>
        </w:tc>
        <w:tc>
          <w:tcPr>
            <w:tcW w:w="37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Wt</w:t>
            </w:r>
          </w:p>
        </w:tc>
        <w:tc>
          <w:tcPr>
            <w:tcW w:w="627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CM_D_1/11</w:t>
            </w:r>
          </w:p>
        </w:tc>
        <w:tc>
          <w:tcPr>
            <w:tcW w:w="770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15:15</w:t>
            </w:r>
          </w:p>
        </w:tc>
      </w:tr>
      <w:tr w:rsidR="00BE22BB" w:rsidRPr="00F63ECD" w:rsidTr="00491355">
        <w:tc>
          <w:tcPr>
            <w:tcW w:w="1269" w:type="pct"/>
            <w:vMerge/>
            <w:tcBorders>
              <w:bottom w:val="single" w:sz="12" w:space="0" w:color="000000"/>
            </w:tcBorders>
          </w:tcPr>
          <w:p w:rsidR="00BE22BB" w:rsidRPr="008E216B" w:rsidRDefault="00BE22BB" w:rsidP="00D83181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  <w:tcBorders>
              <w:bottom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17/12/2019</w:t>
            </w:r>
          </w:p>
        </w:tc>
        <w:tc>
          <w:tcPr>
            <w:tcW w:w="372" w:type="pct"/>
            <w:tcBorders>
              <w:bottom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Wt</w:t>
            </w:r>
          </w:p>
        </w:tc>
        <w:tc>
          <w:tcPr>
            <w:tcW w:w="627" w:type="pct"/>
            <w:tcBorders>
              <w:bottom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CM_D_1/11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bottom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  <w:tcBorders>
              <w:bottom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15:15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</w:tcPr>
          <w:p w:rsidR="00BE22BB" w:rsidRPr="008E216B" w:rsidRDefault="00BE22BB" w:rsidP="007454D8">
            <w:pPr>
              <w:spacing w:after="0" w:line="240" w:lineRule="auto"/>
              <w:rPr>
                <w:color w:val="000000"/>
                <w:sz w:val="16"/>
              </w:rPr>
            </w:pPr>
            <w:r w:rsidRPr="008E216B">
              <w:rPr>
                <w:color w:val="000000"/>
                <w:sz w:val="16"/>
              </w:rPr>
              <w:t>17:30</w:t>
            </w:r>
          </w:p>
        </w:tc>
      </w:tr>
    </w:tbl>
    <w:p w:rsidR="00BE22BB" w:rsidRDefault="00BE22BB" w:rsidP="00C56710">
      <w:pPr>
        <w:spacing w:after="0" w:line="240" w:lineRule="auto"/>
        <w:rPr>
          <w:i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344"/>
        <w:gridCol w:w="986"/>
        <w:gridCol w:w="520"/>
        <w:gridCol w:w="1323"/>
        <w:gridCol w:w="1419"/>
        <w:gridCol w:w="993"/>
        <w:gridCol w:w="851"/>
        <w:gridCol w:w="776"/>
      </w:tblGrid>
      <w:tr w:rsidR="00BE22BB" w:rsidRPr="00183757" w:rsidTr="00E050CD">
        <w:tc>
          <w:tcPr>
            <w:tcW w:w="127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53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28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71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6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2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183757" w:rsidTr="00E050CD">
        <w:tc>
          <w:tcPr>
            <w:tcW w:w="1273" w:type="pct"/>
            <w:vMerge w:val="restart"/>
            <w:tcBorders>
              <w:top w:val="single" w:sz="12" w:space="0" w:color="000000"/>
            </w:tcBorders>
            <w:vAlign w:val="center"/>
          </w:tcPr>
          <w:p w:rsidR="00BE22BB" w:rsidRDefault="00BE22BB" w:rsidP="00E050CD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491355">
              <w:rPr>
                <w:b/>
                <w:color w:val="0000FF"/>
                <w:sz w:val="20"/>
                <w:szCs w:val="20"/>
              </w:rPr>
              <w:t>Informacja naukowa</w:t>
            </w:r>
          </w:p>
          <w:p w:rsidR="00BE22BB" w:rsidRPr="00491355" w:rsidRDefault="00BE22BB" w:rsidP="00E050CD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BE22BB" w:rsidRPr="00491355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91355">
              <w:rPr>
                <w:b/>
                <w:sz w:val="20"/>
                <w:szCs w:val="20"/>
              </w:rPr>
              <w:t>dr Grażyna Wiraszka</w:t>
            </w:r>
          </w:p>
        </w:tc>
        <w:tc>
          <w:tcPr>
            <w:tcW w:w="535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CM_D_0/8</w:t>
            </w:r>
          </w:p>
        </w:tc>
        <w:tc>
          <w:tcPr>
            <w:tcW w:w="770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21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CM_D_0/8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CM_D_0/8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CM_B2.18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CM_B2.18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CM_B2.18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14:00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</w:tr>
      <w:tr w:rsidR="00BE22BB" w:rsidRPr="00183757" w:rsidTr="00E050CD">
        <w:tc>
          <w:tcPr>
            <w:tcW w:w="1273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6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  <w:tc>
          <w:tcPr>
            <w:tcW w:w="421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</w:tr>
      <w:tr w:rsidR="00BE22BB" w:rsidRPr="00183757" w:rsidTr="00E050CD">
        <w:tc>
          <w:tcPr>
            <w:tcW w:w="1273" w:type="pct"/>
            <w:vMerge/>
            <w:tcBorders>
              <w:bottom w:val="single" w:sz="12" w:space="0" w:color="000000"/>
            </w:tcBorders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  <w:tcBorders>
              <w:bottom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2" w:type="pct"/>
            <w:tcBorders>
              <w:bottom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8" w:type="pct"/>
            <w:tcBorders>
              <w:bottom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bottom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62" w:type="pct"/>
            <w:tcBorders>
              <w:bottom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17:00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18:30</w:t>
            </w:r>
          </w:p>
        </w:tc>
      </w:tr>
    </w:tbl>
    <w:p w:rsidR="00BE22BB" w:rsidRPr="00D676CF" w:rsidRDefault="00BE22BB" w:rsidP="00C56710">
      <w:pPr>
        <w:spacing w:after="0" w:line="240" w:lineRule="auto"/>
        <w:rPr>
          <w:i/>
        </w:rPr>
      </w:pPr>
    </w:p>
    <w:tbl>
      <w:tblPr>
        <w:tblW w:w="502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992"/>
        <w:gridCol w:w="518"/>
        <w:gridCol w:w="1325"/>
        <w:gridCol w:w="1417"/>
        <w:gridCol w:w="992"/>
        <w:gridCol w:w="849"/>
        <w:gridCol w:w="818"/>
      </w:tblGrid>
      <w:tr w:rsidR="00BE22BB" w:rsidRPr="00183757" w:rsidTr="00724D79">
        <w:tc>
          <w:tcPr>
            <w:tcW w:w="126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536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28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716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66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6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5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4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183757" w:rsidTr="00724D79">
        <w:tc>
          <w:tcPr>
            <w:tcW w:w="1265" w:type="pct"/>
            <w:vMerge w:val="restart"/>
            <w:tcBorders>
              <w:top w:val="single" w:sz="12" w:space="0" w:color="000000"/>
            </w:tcBorders>
            <w:vAlign w:val="center"/>
          </w:tcPr>
          <w:p w:rsidR="00BE22BB" w:rsidRPr="00E050CD" w:rsidRDefault="00BE22BB" w:rsidP="00E050CD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E050CD">
              <w:rPr>
                <w:b/>
                <w:color w:val="0000FF"/>
                <w:sz w:val="20"/>
                <w:szCs w:val="20"/>
              </w:rPr>
              <w:t>Praktyka pielęgniarska oparta na dowodach naukowych</w:t>
            </w:r>
          </w:p>
          <w:p w:rsidR="00BE22BB" w:rsidRPr="00E050CD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BE22BB" w:rsidRPr="00183757" w:rsidRDefault="00BE22BB" w:rsidP="00E050CD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E050CD">
              <w:rPr>
                <w:b/>
                <w:sz w:val="20"/>
                <w:szCs w:val="20"/>
              </w:rPr>
              <w:t>dr Grażyna Wiraszka</w:t>
            </w:r>
          </w:p>
        </w:tc>
        <w:tc>
          <w:tcPr>
            <w:tcW w:w="536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09/10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6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CM_A0.01</w:t>
            </w:r>
          </w:p>
        </w:tc>
        <w:tc>
          <w:tcPr>
            <w:tcW w:w="766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459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442" w:type="pct"/>
            <w:tcBorders>
              <w:top w:val="single" w:sz="12" w:space="0" w:color="000000"/>
            </w:tcBorders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23/10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CM_D_0/12a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20/11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CM_D_0/13a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CM_D_0/12a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CM_B2.01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CM_B2.01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06/12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CM_B2.01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19:00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10:30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CM_D_0/12a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wyk 01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12:15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183757" w:rsidRDefault="00BE22BB" w:rsidP="0079086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183757" w:rsidRDefault="00BE22BB" w:rsidP="0079086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18:15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20/12</w:t>
            </w:r>
            <w:r w:rsidRPr="004E23B7">
              <w:rPr>
                <w:color w:val="000000"/>
                <w:sz w:val="16"/>
              </w:rPr>
              <w:t>/2019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183757" w:rsidRDefault="00BE22BB" w:rsidP="0079086E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18:15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10/01/2020</w:t>
            </w:r>
          </w:p>
        </w:tc>
        <w:tc>
          <w:tcPr>
            <w:tcW w:w="280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D91DE2" w:rsidRDefault="00BE22BB" w:rsidP="005A076F">
            <w:pPr>
              <w:spacing w:after="0" w:line="240" w:lineRule="auto"/>
              <w:rPr>
                <w:color w:val="000000"/>
                <w:sz w:val="16"/>
              </w:rPr>
            </w:pPr>
            <w:r w:rsidRPr="00D91DE2">
              <w:rPr>
                <w:color w:val="000000"/>
                <w:sz w:val="16"/>
              </w:rPr>
              <w:t>CM_D_0/6</w:t>
            </w:r>
          </w:p>
        </w:tc>
        <w:tc>
          <w:tcPr>
            <w:tcW w:w="766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ćw 01</w:t>
            </w:r>
          </w:p>
        </w:tc>
        <w:tc>
          <w:tcPr>
            <w:tcW w:w="459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15:15</w:t>
            </w:r>
          </w:p>
        </w:tc>
        <w:tc>
          <w:tcPr>
            <w:tcW w:w="442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16:45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10/01/2020</w:t>
            </w:r>
          </w:p>
        </w:tc>
        <w:tc>
          <w:tcPr>
            <w:tcW w:w="280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D91DE2" w:rsidRDefault="00BE22BB" w:rsidP="005A076F">
            <w:pPr>
              <w:spacing w:after="0" w:line="240" w:lineRule="auto"/>
              <w:rPr>
                <w:color w:val="000000"/>
                <w:sz w:val="16"/>
              </w:rPr>
            </w:pPr>
            <w:r w:rsidRPr="00D91DE2">
              <w:rPr>
                <w:color w:val="000000"/>
                <w:sz w:val="16"/>
              </w:rPr>
              <w:t>CM_D_0/6</w:t>
            </w:r>
          </w:p>
        </w:tc>
        <w:tc>
          <w:tcPr>
            <w:tcW w:w="766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ćw 02</w:t>
            </w:r>
          </w:p>
        </w:tc>
        <w:tc>
          <w:tcPr>
            <w:tcW w:w="459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16:45</w:t>
            </w:r>
          </w:p>
        </w:tc>
        <w:tc>
          <w:tcPr>
            <w:tcW w:w="442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18:15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10/01/2020</w:t>
            </w:r>
          </w:p>
        </w:tc>
        <w:tc>
          <w:tcPr>
            <w:tcW w:w="280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Pt</w:t>
            </w:r>
          </w:p>
        </w:tc>
        <w:tc>
          <w:tcPr>
            <w:tcW w:w="716" w:type="pct"/>
          </w:tcPr>
          <w:p w:rsidR="00BE22BB" w:rsidRPr="00D91DE2" w:rsidRDefault="00BE22BB" w:rsidP="005A076F">
            <w:pPr>
              <w:spacing w:after="0" w:line="240" w:lineRule="auto"/>
              <w:rPr>
                <w:color w:val="000000"/>
                <w:sz w:val="16"/>
              </w:rPr>
            </w:pPr>
            <w:r w:rsidRPr="00D91DE2">
              <w:rPr>
                <w:color w:val="000000"/>
                <w:sz w:val="16"/>
              </w:rPr>
              <w:t>CM_D_0/6</w:t>
            </w:r>
          </w:p>
        </w:tc>
        <w:tc>
          <w:tcPr>
            <w:tcW w:w="766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ćw 03</w:t>
            </w:r>
          </w:p>
        </w:tc>
        <w:tc>
          <w:tcPr>
            <w:tcW w:w="459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18:15</w:t>
            </w:r>
          </w:p>
        </w:tc>
        <w:tc>
          <w:tcPr>
            <w:tcW w:w="442" w:type="pct"/>
          </w:tcPr>
          <w:p w:rsidR="00BE22BB" w:rsidRPr="00D91DE2" w:rsidRDefault="00BE22BB" w:rsidP="00E050CD">
            <w:pPr>
              <w:spacing w:after="0" w:line="240" w:lineRule="auto"/>
              <w:rPr>
                <w:sz w:val="16"/>
              </w:rPr>
            </w:pPr>
            <w:r w:rsidRPr="00D91DE2">
              <w:rPr>
                <w:sz w:val="16"/>
              </w:rPr>
              <w:t>19:45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13/01</w:t>
            </w:r>
            <w:r w:rsidRPr="004E23B7">
              <w:rPr>
                <w:color w:val="000000"/>
                <w:sz w:val="16"/>
              </w:rPr>
              <w:t>/2020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CM_A0.01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13/01</w:t>
            </w:r>
            <w:r w:rsidRPr="004E23B7">
              <w:rPr>
                <w:color w:val="000000"/>
                <w:sz w:val="16"/>
              </w:rPr>
              <w:t>/2020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CM_A0.01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18:15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13/01</w:t>
            </w:r>
            <w:r w:rsidRPr="004E23B7">
              <w:rPr>
                <w:color w:val="000000"/>
                <w:sz w:val="16"/>
              </w:rPr>
              <w:t>/2020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CM_A0.01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18:15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19:45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22/01</w:t>
            </w:r>
            <w:r w:rsidRPr="004E23B7">
              <w:rPr>
                <w:color w:val="000000"/>
                <w:sz w:val="16"/>
              </w:rPr>
              <w:t>/2020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183757" w:rsidTr="00724D79"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22/01</w:t>
            </w:r>
            <w:r w:rsidRPr="004E23B7">
              <w:rPr>
                <w:color w:val="000000"/>
                <w:sz w:val="16"/>
              </w:rPr>
              <w:t>/2020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</w:tr>
      <w:tr w:rsidR="00BE22BB" w:rsidRPr="00183757" w:rsidTr="00326B41">
        <w:trPr>
          <w:trHeight w:val="67"/>
        </w:trPr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22/01</w:t>
            </w:r>
            <w:r w:rsidRPr="004E23B7">
              <w:rPr>
                <w:color w:val="000000"/>
                <w:sz w:val="16"/>
              </w:rPr>
              <w:t>/2020</w:t>
            </w:r>
          </w:p>
        </w:tc>
        <w:tc>
          <w:tcPr>
            <w:tcW w:w="280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Śr</w:t>
            </w:r>
          </w:p>
        </w:tc>
        <w:tc>
          <w:tcPr>
            <w:tcW w:w="71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6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59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  <w:tc>
          <w:tcPr>
            <w:tcW w:w="442" w:type="pct"/>
          </w:tcPr>
          <w:p w:rsidR="00BE22BB" w:rsidRPr="00183757" w:rsidRDefault="00BE22BB" w:rsidP="00E050CD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19:00</w:t>
            </w:r>
          </w:p>
        </w:tc>
      </w:tr>
      <w:tr w:rsidR="00BE22BB" w:rsidRPr="00183757" w:rsidTr="00326B41">
        <w:trPr>
          <w:trHeight w:val="162"/>
        </w:trPr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23/01</w:t>
            </w:r>
            <w:r w:rsidRPr="004E23B7">
              <w:rPr>
                <w:color w:val="000000"/>
                <w:sz w:val="16"/>
              </w:rPr>
              <w:t>/2020</w:t>
            </w:r>
          </w:p>
        </w:tc>
        <w:tc>
          <w:tcPr>
            <w:tcW w:w="280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716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</w:t>
            </w:r>
            <w:r w:rsidRPr="00D91DE2">
              <w:rPr>
                <w:color w:val="000000"/>
                <w:sz w:val="16"/>
              </w:rPr>
              <w:t>/</w:t>
            </w: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766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02</w:t>
            </w:r>
          </w:p>
        </w:tc>
        <w:tc>
          <w:tcPr>
            <w:tcW w:w="459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14:30</w:t>
            </w:r>
          </w:p>
        </w:tc>
        <w:tc>
          <w:tcPr>
            <w:tcW w:w="442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</w:tr>
      <w:tr w:rsidR="00BE22BB" w:rsidRPr="00183757" w:rsidTr="00326B41">
        <w:trPr>
          <w:trHeight w:val="131"/>
        </w:trPr>
        <w:tc>
          <w:tcPr>
            <w:tcW w:w="1265" w:type="pct"/>
            <w:vMerge/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23/01</w:t>
            </w:r>
            <w:r w:rsidRPr="004E23B7">
              <w:rPr>
                <w:color w:val="000000"/>
                <w:sz w:val="16"/>
              </w:rPr>
              <w:t>/2020</w:t>
            </w:r>
          </w:p>
        </w:tc>
        <w:tc>
          <w:tcPr>
            <w:tcW w:w="280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716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</w:t>
            </w:r>
            <w:r w:rsidRPr="00D91DE2">
              <w:rPr>
                <w:color w:val="000000"/>
                <w:sz w:val="16"/>
              </w:rPr>
              <w:t>/</w:t>
            </w: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766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01</w:t>
            </w:r>
          </w:p>
        </w:tc>
        <w:tc>
          <w:tcPr>
            <w:tcW w:w="459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  <w:tc>
          <w:tcPr>
            <w:tcW w:w="442" w:type="pct"/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</w:tr>
      <w:tr w:rsidR="00BE22BB" w:rsidRPr="00183757" w:rsidTr="00326B41">
        <w:trPr>
          <w:trHeight w:val="59"/>
        </w:trPr>
        <w:tc>
          <w:tcPr>
            <w:tcW w:w="1265" w:type="pct"/>
            <w:vMerge/>
            <w:tcBorders>
              <w:bottom w:val="single" w:sz="12" w:space="0" w:color="000000"/>
            </w:tcBorders>
          </w:tcPr>
          <w:p w:rsidR="00BE22BB" w:rsidRPr="00183757" w:rsidRDefault="00BE22BB" w:rsidP="00D83181">
            <w:pPr>
              <w:spacing w:after="0" w:line="36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6" w:type="pct"/>
            <w:tcBorders>
              <w:bottom w:val="single" w:sz="12" w:space="0" w:color="000000"/>
            </w:tcBorders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23/01</w:t>
            </w:r>
            <w:r w:rsidRPr="004E23B7">
              <w:rPr>
                <w:color w:val="000000"/>
                <w:sz w:val="16"/>
              </w:rPr>
              <w:t>/2020</w:t>
            </w:r>
          </w:p>
        </w:tc>
        <w:tc>
          <w:tcPr>
            <w:tcW w:w="280" w:type="pct"/>
            <w:tcBorders>
              <w:bottom w:val="single" w:sz="12" w:space="0" w:color="000000"/>
            </w:tcBorders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716" w:type="pct"/>
            <w:tcBorders>
              <w:bottom w:val="single" w:sz="12" w:space="0" w:color="000000"/>
            </w:tcBorders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</w:t>
            </w:r>
            <w:r w:rsidRPr="00D91DE2">
              <w:rPr>
                <w:color w:val="000000"/>
                <w:sz w:val="16"/>
              </w:rPr>
              <w:t>/</w:t>
            </w: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766" w:type="pct"/>
            <w:tcBorders>
              <w:bottom w:val="single" w:sz="12" w:space="0" w:color="000000"/>
            </w:tcBorders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6" w:type="pct"/>
            <w:tcBorders>
              <w:bottom w:val="single" w:sz="12" w:space="0" w:color="000000"/>
            </w:tcBorders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ćw 03</w:t>
            </w:r>
          </w:p>
        </w:tc>
        <w:tc>
          <w:tcPr>
            <w:tcW w:w="459" w:type="pct"/>
            <w:tcBorders>
              <w:bottom w:val="single" w:sz="12" w:space="0" w:color="000000"/>
            </w:tcBorders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17:30</w:t>
            </w:r>
          </w:p>
        </w:tc>
        <w:tc>
          <w:tcPr>
            <w:tcW w:w="442" w:type="pct"/>
            <w:tcBorders>
              <w:bottom w:val="single" w:sz="12" w:space="0" w:color="000000"/>
            </w:tcBorders>
          </w:tcPr>
          <w:p w:rsidR="00BE22BB" w:rsidRPr="00183757" w:rsidRDefault="00BE22BB" w:rsidP="0085211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19:00</w:t>
            </w:r>
          </w:p>
        </w:tc>
      </w:tr>
    </w:tbl>
    <w:p w:rsidR="00BE22BB" w:rsidRDefault="00BE22BB" w:rsidP="00C56710">
      <w:pPr>
        <w:spacing w:after="0" w:line="240" w:lineRule="auto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964"/>
        <w:gridCol w:w="29"/>
        <w:gridCol w:w="665"/>
        <w:gridCol w:w="20"/>
        <w:gridCol w:w="1120"/>
        <w:gridCol w:w="35"/>
        <w:gridCol w:w="1419"/>
        <w:gridCol w:w="993"/>
        <w:gridCol w:w="851"/>
        <w:gridCol w:w="776"/>
      </w:tblGrid>
      <w:tr w:rsidR="00BE22BB" w:rsidRPr="00874394" w:rsidTr="00724D79">
        <w:tc>
          <w:tcPr>
            <w:tcW w:w="12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52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377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19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89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6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2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874394" w:rsidTr="00724D79">
        <w:tc>
          <w:tcPr>
            <w:tcW w:w="1270" w:type="pct"/>
            <w:vMerge w:val="restart"/>
            <w:tcBorders>
              <w:top w:val="single" w:sz="12" w:space="0" w:color="000000"/>
            </w:tcBorders>
            <w:vAlign w:val="center"/>
          </w:tcPr>
          <w:p w:rsidR="00BE22BB" w:rsidRPr="0011142A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1142A">
              <w:rPr>
                <w:b/>
                <w:color w:val="000000"/>
                <w:sz w:val="20"/>
                <w:szCs w:val="20"/>
              </w:rPr>
              <w:t>Opracowanie planu badań</w:t>
            </w:r>
          </w:p>
          <w:p w:rsidR="00BE22BB" w:rsidRPr="0011142A" w:rsidRDefault="00BE22BB" w:rsidP="0011142A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11142A">
              <w:rPr>
                <w:b/>
                <w:color w:val="0000FF"/>
                <w:sz w:val="20"/>
                <w:szCs w:val="20"/>
              </w:rPr>
              <w:t>dr Przemysław Zając</w:t>
            </w:r>
          </w:p>
        </w:tc>
        <w:tc>
          <w:tcPr>
            <w:tcW w:w="523" w:type="pct"/>
            <w:tcBorders>
              <w:top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04/11/2019</w:t>
            </w:r>
          </w:p>
        </w:tc>
        <w:tc>
          <w:tcPr>
            <w:tcW w:w="377" w:type="pct"/>
            <w:gridSpan w:val="2"/>
            <w:tcBorders>
              <w:top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619" w:type="pct"/>
            <w:gridSpan w:val="2"/>
            <w:tcBorders>
              <w:top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CM_A1.09</w:t>
            </w:r>
          </w:p>
        </w:tc>
        <w:tc>
          <w:tcPr>
            <w:tcW w:w="789" w:type="pct"/>
            <w:gridSpan w:val="2"/>
            <w:tcBorders>
              <w:top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top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01</w:t>
            </w:r>
          </w:p>
        </w:tc>
        <w:tc>
          <w:tcPr>
            <w:tcW w:w="462" w:type="pct"/>
            <w:tcBorders>
              <w:top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10:15</w:t>
            </w:r>
          </w:p>
        </w:tc>
        <w:tc>
          <w:tcPr>
            <w:tcW w:w="421" w:type="pct"/>
            <w:tcBorders>
              <w:top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</w:tr>
      <w:tr w:rsidR="00BE22BB" w:rsidRPr="00874394" w:rsidTr="00724D79">
        <w:tc>
          <w:tcPr>
            <w:tcW w:w="1270" w:type="pct"/>
            <w:vMerge/>
          </w:tcPr>
          <w:p w:rsidR="00BE22BB" w:rsidRPr="00874394" w:rsidRDefault="00BE22BB" w:rsidP="00600B75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23" w:type="pct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28/11/2019</w:t>
            </w:r>
          </w:p>
        </w:tc>
        <w:tc>
          <w:tcPr>
            <w:tcW w:w="377" w:type="pct"/>
            <w:gridSpan w:val="2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  <w:gridSpan w:val="2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CM_D_1/10</w:t>
            </w:r>
          </w:p>
        </w:tc>
        <w:tc>
          <w:tcPr>
            <w:tcW w:w="789" w:type="pct"/>
            <w:gridSpan w:val="2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01</w:t>
            </w:r>
          </w:p>
        </w:tc>
        <w:tc>
          <w:tcPr>
            <w:tcW w:w="462" w:type="pct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  <w:tc>
          <w:tcPr>
            <w:tcW w:w="421" w:type="pct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</w:tr>
      <w:tr w:rsidR="00BE22BB" w:rsidRPr="00874394" w:rsidTr="00724D79">
        <w:tc>
          <w:tcPr>
            <w:tcW w:w="1270" w:type="pct"/>
            <w:vMerge/>
          </w:tcPr>
          <w:p w:rsidR="00BE22BB" w:rsidRPr="00874394" w:rsidRDefault="00BE22BB" w:rsidP="00600B75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23" w:type="pct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05/12/2019</w:t>
            </w:r>
          </w:p>
        </w:tc>
        <w:tc>
          <w:tcPr>
            <w:tcW w:w="377" w:type="pct"/>
            <w:gridSpan w:val="2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  <w:gridSpan w:val="2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CM_A1.09</w:t>
            </w:r>
          </w:p>
        </w:tc>
        <w:tc>
          <w:tcPr>
            <w:tcW w:w="789" w:type="pct"/>
            <w:gridSpan w:val="2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01</w:t>
            </w:r>
          </w:p>
        </w:tc>
        <w:tc>
          <w:tcPr>
            <w:tcW w:w="462" w:type="pct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  <w:tc>
          <w:tcPr>
            <w:tcW w:w="421" w:type="pct"/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15:45</w:t>
            </w:r>
          </w:p>
        </w:tc>
      </w:tr>
      <w:tr w:rsidR="00BE22BB" w:rsidRPr="00874394" w:rsidTr="00724D79">
        <w:trPr>
          <w:trHeight w:val="229"/>
        </w:trPr>
        <w:tc>
          <w:tcPr>
            <w:tcW w:w="1270" w:type="pct"/>
            <w:vMerge/>
            <w:tcBorders>
              <w:bottom w:val="single" w:sz="12" w:space="0" w:color="000000"/>
            </w:tcBorders>
          </w:tcPr>
          <w:p w:rsidR="00BE22BB" w:rsidRPr="00874394" w:rsidRDefault="00BE22BB" w:rsidP="00600B75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23" w:type="pct"/>
            <w:tcBorders>
              <w:bottom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13/01</w:t>
            </w:r>
            <w:r w:rsidRPr="00D83181">
              <w:rPr>
                <w:color w:val="000000"/>
                <w:sz w:val="16"/>
              </w:rPr>
              <w:t>/2020</w:t>
            </w:r>
          </w:p>
        </w:tc>
        <w:tc>
          <w:tcPr>
            <w:tcW w:w="377" w:type="pct"/>
            <w:gridSpan w:val="2"/>
            <w:tcBorders>
              <w:bottom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619" w:type="pct"/>
            <w:gridSpan w:val="2"/>
            <w:tcBorders>
              <w:bottom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CM_D_0/9</w:t>
            </w:r>
          </w:p>
        </w:tc>
        <w:tc>
          <w:tcPr>
            <w:tcW w:w="789" w:type="pct"/>
            <w:gridSpan w:val="2"/>
            <w:tcBorders>
              <w:bottom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bottom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01</w:t>
            </w:r>
          </w:p>
        </w:tc>
        <w:tc>
          <w:tcPr>
            <w:tcW w:w="462" w:type="pct"/>
            <w:tcBorders>
              <w:bottom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07:30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</w:tcPr>
          <w:p w:rsidR="00BE22BB" w:rsidRPr="00874394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13:30</w:t>
            </w:r>
          </w:p>
        </w:tc>
      </w:tr>
      <w:tr w:rsidR="00BE22BB" w:rsidRPr="00143862" w:rsidTr="00724D79">
        <w:tc>
          <w:tcPr>
            <w:tcW w:w="12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539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372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27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6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21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143862" w:rsidTr="00724D79">
        <w:tc>
          <w:tcPr>
            <w:tcW w:w="1270" w:type="pct"/>
            <w:vMerge w:val="restart"/>
            <w:tcBorders>
              <w:top w:val="single" w:sz="12" w:space="0" w:color="000000"/>
            </w:tcBorders>
            <w:vAlign w:val="center"/>
          </w:tcPr>
          <w:p w:rsidR="00BE22BB" w:rsidRPr="0011142A" w:rsidRDefault="00BE22BB" w:rsidP="002253AE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1142A">
              <w:rPr>
                <w:b/>
                <w:color w:val="000000"/>
                <w:sz w:val="20"/>
                <w:szCs w:val="20"/>
              </w:rPr>
              <w:t>Opracowanie planu badań</w:t>
            </w:r>
          </w:p>
          <w:p w:rsidR="00BE22BB" w:rsidRPr="0011142A" w:rsidRDefault="00BE22BB" w:rsidP="002253AE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11142A">
              <w:rPr>
                <w:b/>
                <w:color w:val="0000FF"/>
                <w:sz w:val="20"/>
                <w:szCs w:val="20"/>
              </w:rPr>
              <w:t>dr Monika Pierzak</w:t>
            </w:r>
          </w:p>
        </w:tc>
        <w:tc>
          <w:tcPr>
            <w:tcW w:w="539" w:type="pct"/>
            <w:gridSpan w:val="2"/>
            <w:tcBorders>
              <w:top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18/11/2019</w:t>
            </w:r>
          </w:p>
        </w:tc>
        <w:tc>
          <w:tcPr>
            <w:tcW w:w="372" w:type="pct"/>
            <w:gridSpan w:val="2"/>
            <w:tcBorders>
              <w:top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627" w:type="pct"/>
            <w:gridSpan w:val="2"/>
            <w:tcBorders>
              <w:top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70" w:type="pct"/>
            <w:tcBorders>
              <w:top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top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  <w:tc>
          <w:tcPr>
            <w:tcW w:w="462" w:type="pct"/>
            <w:tcBorders>
              <w:top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11:30</w:t>
            </w:r>
          </w:p>
        </w:tc>
        <w:tc>
          <w:tcPr>
            <w:tcW w:w="421" w:type="pct"/>
            <w:tcBorders>
              <w:top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16:45</w:t>
            </w:r>
          </w:p>
        </w:tc>
      </w:tr>
      <w:tr w:rsidR="00BE22BB" w:rsidRPr="00143862" w:rsidTr="00724D79">
        <w:tc>
          <w:tcPr>
            <w:tcW w:w="1270" w:type="pct"/>
            <w:vMerge/>
          </w:tcPr>
          <w:p w:rsidR="00BE22BB" w:rsidRPr="00143862" w:rsidRDefault="00BE22BB" w:rsidP="00600B75">
            <w:pPr>
              <w:spacing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9" w:type="pct"/>
            <w:gridSpan w:val="2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21/11/2019</w:t>
            </w:r>
          </w:p>
        </w:tc>
        <w:tc>
          <w:tcPr>
            <w:tcW w:w="372" w:type="pct"/>
            <w:gridSpan w:val="2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27" w:type="pct"/>
            <w:gridSpan w:val="2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  <w:tc>
          <w:tcPr>
            <w:tcW w:w="462" w:type="pct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21" w:type="pct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11:45</w:t>
            </w:r>
          </w:p>
        </w:tc>
      </w:tr>
      <w:tr w:rsidR="00BE22BB" w:rsidRPr="00143862" w:rsidTr="00724D79">
        <w:tc>
          <w:tcPr>
            <w:tcW w:w="1270" w:type="pct"/>
            <w:vMerge/>
          </w:tcPr>
          <w:p w:rsidR="00BE22BB" w:rsidRPr="00143862" w:rsidRDefault="00BE22BB" w:rsidP="00600B75">
            <w:pPr>
              <w:spacing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9" w:type="pct"/>
            <w:gridSpan w:val="2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26/11/2019</w:t>
            </w:r>
          </w:p>
        </w:tc>
        <w:tc>
          <w:tcPr>
            <w:tcW w:w="372" w:type="pct"/>
            <w:gridSpan w:val="2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27" w:type="pct"/>
            <w:gridSpan w:val="2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CM_B0.31_CIM</w:t>
            </w:r>
          </w:p>
        </w:tc>
        <w:tc>
          <w:tcPr>
            <w:tcW w:w="770" w:type="pct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  <w:tc>
          <w:tcPr>
            <w:tcW w:w="462" w:type="pct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16:00</w:t>
            </w:r>
          </w:p>
        </w:tc>
        <w:tc>
          <w:tcPr>
            <w:tcW w:w="421" w:type="pct"/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20:30</w:t>
            </w:r>
          </w:p>
        </w:tc>
      </w:tr>
      <w:tr w:rsidR="00BE22BB" w:rsidRPr="00143862" w:rsidTr="00724D79">
        <w:tc>
          <w:tcPr>
            <w:tcW w:w="1270" w:type="pct"/>
            <w:vMerge/>
            <w:tcBorders>
              <w:bottom w:val="single" w:sz="12" w:space="0" w:color="000000"/>
            </w:tcBorders>
          </w:tcPr>
          <w:p w:rsidR="00BE22BB" w:rsidRPr="00143862" w:rsidRDefault="00BE22BB" w:rsidP="00600B75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39" w:type="pct"/>
            <w:gridSpan w:val="2"/>
            <w:tcBorders>
              <w:bottom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23/01</w:t>
            </w:r>
            <w:r w:rsidRPr="00D83181">
              <w:rPr>
                <w:color w:val="000000"/>
                <w:sz w:val="16"/>
              </w:rPr>
              <w:t>/2020</w:t>
            </w:r>
          </w:p>
        </w:tc>
        <w:tc>
          <w:tcPr>
            <w:tcW w:w="372" w:type="pct"/>
            <w:gridSpan w:val="2"/>
            <w:tcBorders>
              <w:bottom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27" w:type="pct"/>
            <w:gridSpan w:val="2"/>
            <w:tcBorders>
              <w:bottom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CM_D_1</w:t>
            </w:r>
            <w:r w:rsidRPr="00D91DE2">
              <w:rPr>
                <w:color w:val="000000"/>
                <w:sz w:val="16"/>
              </w:rPr>
              <w:t>/</w:t>
            </w: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9" w:type="pct"/>
            <w:tcBorders>
              <w:bottom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03</w:t>
            </w:r>
          </w:p>
        </w:tc>
        <w:tc>
          <w:tcPr>
            <w:tcW w:w="462" w:type="pct"/>
            <w:tcBorders>
              <w:bottom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07:30</w:t>
            </w:r>
          </w:p>
        </w:tc>
        <w:tc>
          <w:tcPr>
            <w:tcW w:w="421" w:type="pct"/>
            <w:tcBorders>
              <w:bottom w:val="single" w:sz="12" w:space="0" w:color="000000"/>
            </w:tcBorders>
          </w:tcPr>
          <w:p w:rsidR="00BE22BB" w:rsidRPr="00143862" w:rsidRDefault="00BE22BB" w:rsidP="0011142A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</w:tr>
    </w:tbl>
    <w:p w:rsidR="00BE22BB" w:rsidRDefault="00BE22BB" w:rsidP="00C56710">
      <w:pPr>
        <w:spacing w:after="0" w:line="240" w:lineRule="auto"/>
      </w:pPr>
    </w:p>
    <w:p w:rsidR="00BE22BB" w:rsidRPr="00D676CF" w:rsidRDefault="00BE22BB" w:rsidP="00C56710">
      <w:pPr>
        <w:spacing w:after="0" w:line="240" w:lineRule="auto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337"/>
        <w:gridCol w:w="9"/>
        <w:gridCol w:w="986"/>
        <w:gridCol w:w="707"/>
        <w:gridCol w:w="1140"/>
        <w:gridCol w:w="1419"/>
        <w:gridCol w:w="991"/>
        <w:gridCol w:w="761"/>
        <w:gridCol w:w="862"/>
      </w:tblGrid>
      <w:tr w:rsidR="00BE22BB" w:rsidRPr="00230246" w:rsidTr="00F50D8A">
        <w:trPr>
          <w:trHeight w:val="297"/>
        </w:trPr>
        <w:tc>
          <w:tcPr>
            <w:tcW w:w="126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540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384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1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1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1142A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230246" w:rsidTr="00F50D8A">
        <w:tc>
          <w:tcPr>
            <w:tcW w:w="1268" w:type="pct"/>
            <w:vMerge w:val="restart"/>
            <w:tcBorders>
              <w:top w:val="single" w:sz="12" w:space="0" w:color="000000"/>
            </w:tcBorders>
            <w:vAlign w:val="center"/>
          </w:tcPr>
          <w:p w:rsidR="00BE22BB" w:rsidRPr="002253AE" w:rsidRDefault="00BE22BB" w:rsidP="002253AE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1D0844">
              <w:rPr>
                <w:b/>
                <w:color w:val="0000FF"/>
                <w:sz w:val="20"/>
                <w:szCs w:val="20"/>
              </w:rPr>
              <w:t>Opracowanie planu badań</w:t>
            </w:r>
          </w:p>
          <w:p w:rsidR="00BE22BB" w:rsidRPr="00230246" w:rsidRDefault="00BE22BB" w:rsidP="007C7C84">
            <w:pPr>
              <w:spacing w:after="0" w:line="240" w:lineRule="auto"/>
              <w:jc w:val="center"/>
              <w:rPr>
                <w:b/>
                <w:color w:val="000000"/>
                <w:sz w:val="16"/>
              </w:rPr>
            </w:pPr>
            <w:r w:rsidRPr="001D0844">
              <w:rPr>
                <w:b/>
                <w:sz w:val="20"/>
                <w:szCs w:val="20"/>
              </w:rPr>
              <w:t>dr Ewelina Nowak</w:t>
            </w:r>
          </w:p>
        </w:tc>
        <w:tc>
          <w:tcPr>
            <w:tcW w:w="540" w:type="pct"/>
            <w:gridSpan w:val="2"/>
            <w:tcBorders>
              <w:top w:val="single" w:sz="12" w:space="0" w:color="000000"/>
            </w:tcBorders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19/11/2019</w:t>
            </w:r>
          </w:p>
        </w:tc>
        <w:tc>
          <w:tcPr>
            <w:tcW w:w="384" w:type="pct"/>
            <w:tcBorders>
              <w:top w:val="single" w:sz="12" w:space="0" w:color="000000"/>
            </w:tcBorders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tcBorders>
              <w:top w:val="single" w:sz="12" w:space="0" w:color="000000"/>
            </w:tcBorders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  <w:tcBorders>
              <w:top w:val="single" w:sz="12" w:space="0" w:color="000000"/>
            </w:tcBorders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  <w:tcBorders>
              <w:top w:val="single" w:sz="12" w:space="0" w:color="000000"/>
            </w:tcBorders>
          </w:tcPr>
          <w:p w:rsidR="00BE22BB" w:rsidRPr="00230246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04</w:t>
            </w:r>
          </w:p>
        </w:tc>
        <w:tc>
          <w:tcPr>
            <w:tcW w:w="413" w:type="pct"/>
            <w:tcBorders>
              <w:top w:val="single" w:sz="12" w:space="0" w:color="000000"/>
            </w:tcBorders>
          </w:tcPr>
          <w:p w:rsidR="00BE22BB" w:rsidRPr="00230246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07:45</w:t>
            </w:r>
          </w:p>
        </w:tc>
        <w:tc>
          <w:tcPr>
            <w:tcW w:w="468" w:type="pct"/>
            <w:tcBorders>
              <w:top w:val="single" w:sz="12" w:space="0" w:color="000000"/>
            </w:tcBorders>
          </w:tcPr>
          <w:p w:rsidR="00BE22BB" w:rsidRPr="00230246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13:00</w:t>
            </w:r>
          </w:p>
        </w:tc>
      </w:tr>
      <w:tr w:rsidR="00BE22BB" w:rsidRPr="00230246" w:rsidTr="001C555B">
        <w:trPr>
          <w:trHeight w:val="194"/>
        </w:trPr>
        <w:tc>
          <w:tcPr>
            <w:tcW w:w="1268" w:type="pct"/>
            <w:vMerge/>
          </w:tcPr>
          <w:p w:rsidR="00BE22BB" w:rsidRPr="00230246" w:rsidRDefault="00BE22BB" w:rsidP="00600B75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  <w:gridSpan w:val="2"/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10/12/2019</w:t>
            </w:r>
          </w:p>
        </w:tc>
        <w:tc>
          <w:tcPr>
            <w:tcW w:w="384" w:type="pct"/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</w:tcPr>
          <w:p w:rsidR="00BE22BB" w:rsidRPr="00230246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04</w:t>
            </w:r>
          </w:p>
        </w:tc>
        <w:tc>
          <w:tcPr>
            <w:tcW w:w="413" w:type="pct"/>
          </w:tcPr>
          <w:p w:rsidR="00BE22BB" w:rsidRPr="00230246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15:00</w:t>
            </w:r>
          </w:p>
        </w:tc>
        <w:tc>
          <w:tcPr>
            <w:tcW w:w="468" w:type="pct"/>
          </w:tcPr>
          <w:p w:rsidR="00BE22BB" w:rsidRPr="00230246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21:00</w:t>
            </w:r>
          </w:p>
        </w:tc>
      </w:tr>
      <w:tr w:rsidR="00BE22BB" w:rsidRPr="00230246" w:rsidTr="00F50D8A">
        <w:trPr>
          <w:trHeight w:val="133"/>
        </w:trPr>
        <w:tc>
          <w:tcPr>
            <w:tcW w:w="1268" w:type="pct"/>
            <w:vMerge/>
            <w:tcBorders>
              <w:bottom w:val="single" w:sz="12" w:space="0" w:color="000000"/>
            </w:tcBorders>
          </w:tcPr>
          <w:p w:rsidR="00BE22BB" w:rsidRPr="00230246" w:rsidRDefault="00BE22BB" w:rsidP="00600B75">
            <w:pPr>
              <w:spacing w:after="0" w:line="480" w:lineRule="auto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  <w:gridSpan w:val="2"/>
            <w:tcBorders>
              <w:bottom w:val="single" w:sz="12" w:space="0" w:color="000000"/>
            </w:tcBorders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28/01</w:t>
            </w:r>
            <w:r w:rsidRPr="00D83181">
              <w:rPr>
                <w:color w:val="000000"/>
                <w:sz w:val="16"/>
              </w:rPr>
              <w:t>/2020</w:t>
            </w:r>
          </w:p>
        </w:tc>
        <w:tc>
          <w:tcPr>
            <w:tcW w:w="384" w:type="pct"/>
            <w:tcBorders>
              <w:bottom w:val="single" w:sz="12" w:space="0" w:color="000000"/>
            </w:tcBorders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  <w:tcBorders>
              <w:bottom w:val="single" w:sz="12" w:space="0" w:color="000000"/>
            </w:tcBorders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CM_A-1.02d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</w:tcPr>
          <w:p w:rsidR="00BE22BB" w:rsidRPr="00230246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  <w:tcBorders>
              <w:bottom w:val="single" w:sz="12" w:space="0" w:color="000000"/>
            </w:tcBorders>
          </w:tcPr>
          <w:p w:rsidR="00BE22BB" w:rsidRPr="00230246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04</w:t>
            </w:r>
          </w:p>
        </w:tc>
        <w:tc>
          <w:tcPr>
            <w:tcW w:w="413" w:type="pct"/>
            <w:tcBorders>
              <w:bottom w:val="single" w:sz="12" w:space="0" w:color="000000"/>
            </w:tcBorders>
          </w:tcPr>
          <w:p w:rsidR="00BE22BB" w:rsidRPr="00230246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08:00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</w:tcPr>
          <w:p w:rsidR="00BE22BB" w:rsidRPr="00230246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15:30</w:t>
            </w:r>
          </w:p>
        </w:tc>
      </w:tr>
      <w:tr w:rsidR="00BE22BB" w:rsidRPr="00587C2A" w:rsidTr="00F50D8A">
        <w:tc>
          <w:tcPr>
            <w:tcW w:w="1273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1D084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535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D084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384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D084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1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D084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D084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D084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1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D084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1D0844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587C2A" w:rsidTr="00F50D8A">
        <w:tc>
          <w:tcPr>
            <w:tcW w:w="1273" w:type="pct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E22BB" w:rsidRPr="002253AE" w:rsidRDefault="00BE22BB" w:rsidP="002253AE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 w:rsidRPr="001D0844">
              <w:rPr>
                <w:b/>
                <w:color w:val="0000FF"/>
                <w:sz w:val="20"/>
                <w:szCs w:val="20"/>
              </w:rPr>
              <w:t>Opracowanie planu badań</w:t>
            </w:r>
          </w:p>
          <w:p w:rsidR="00BE22BB" w:rsidRPr="001D0844" w:rsidRDefault="00BE22BB" w:rsidP="001D0844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D0844">
              <w:rPr>
                <w:b/>
                <w:sz w:val="20"/>
                <w:szCs w:val="20"/>
              </w:rPr>
              <w:t>dr Marta Kordyzon</w:t>
            </w:r>
          </w:p>
        </w:tc>
        <w:tc>
          <w:tcPr>
            <w:tcW w:w="535" w:type="pct"/>
            <w:tcBorders>
              <w:top w:val="single" w:sz="12" w:space="0" w:color="000000"/>
            </w:tcBorders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10/01</w:t>
            </w:r>
            <w:r w:rsidRPr="00D83181">
              <w:rPr>
                <w:color w:val="000000"/>
                <w:sz w:val="16"/>
              </w:rPr>
              <w:t>/2020</w:t>
            </w:r>
          </w:p>
        </w:tc>
        <w:tc>
          <w:tcPr>
            <w:tcW w:w="384" w:type="pct"/>
            <w:tcBorders>
              <w:top w:val="single" w:sz="12" w:space="0" w:color="000000"/>
            </w:tcBorders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619" w:type="pct"/>
            <w:tcBorders>
              <w:top w:val="single" w:sz="12" w:space="0" w:color="000000"/>
            </w:tcBorders>
          </w:tcPr>
          <w:p w:rsidR="00BE22BB" w:rsidRPr="00230246" w:rsidRDefault="00BE22BB" w:rsidP="002B274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CM_A1.01</w:t>
            </w:r>
          </w:p>
        </w:tc>
        <w:tc>
          <w:tcPr>
            <w:tcW w:w="770" w:type="pct"/>
            <w:tcBorders>
              <w:top w:val="single" w:sz="12" w:space="0" w:color="000000"/>
            </w:tcBorders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  <w:tcBorders>
              <w:top w:val="single" w:sz="12" w:space="0" w:color="000000"/>
            </w:tcBorders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  <w:tc>
          <w:tcPr>
            <w:tcW w:w="413" w:type="pct"/>
            <w:tcBorders>
              <w:top w:val="single" w:sz="12" w:space="0" w:color="000000"/>
            </w:tcBorders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09:15</w:t>
            </w:r>
          </w:p>
        </w:tc>
        <w:tc>
          <w:tcPr>
            <w:tcW w:w="468" w:type="pct"/>
            <w:tcBorders>
              <w:top w:val="single" w:sz="12" w:space="0" w:color="000000"/>
            </w:tcBorders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15:15</w:t>
            </w:r>
          </w:p>
        </w:tc>
      </w:tr>
      <w:tr w:rsidR="00BE22BB" w:rsidRPr="00587C2A" w:rsidTr="00F50D8A">
        <w:tc>
          <w:tcPr>
            <w:tcW w:w="1273" w:type="pct"/>
            <w:gridSpan w:val="2"/>
            <w:vMerge/>
          </w:tcPr>
          <w:p w:rsidR="00BE22BB" w:rsidRPr="00587C2A" w:rsidRDefault="00BE22BB" w:rsidP="00600B75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14/01</w:t>
            </w:r>
            <w:r w:rsidRPr="00D83181">
              <w:rPr>
                <w:color w:val="000000"/>
                <w:sz w:val="16"/>
              </w:rPr>
              <w:t>/2020</w:t>
            </w:r>
          </w:p>
        </w:tc>
        <w:tc>
          <w:tcPr>
            <w:tcW w:w="384" w:type="pct"/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Wt</w:t>
            </w:r>
          </w:p>
        </w:tc>
        <w:tc>
          <w:tcPr>
            <w:tcW w:w="619" w:type="pct"/>
          </w:tcPr>
          <w:p w:rsidR="00BE22BB" w:rsidRPr="00230246" w:rsidRDefault="00BE22BB" w:rsidP="002B274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CM_D_0/9</w:t>
            </w:r>
          </w:p>
        </w:tc>
        <w:tc>
          <w:tcPr>
            <w:tcW w:w="770" w:type="pct"/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  <w:tc>
          <w:tcPr>
            <w:tcW w:w="413" w:type="pct"/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07:30</w:t>
            </w:r>
          </w:p>
        </w:tc>
        <w:tc>
          <w:tcPr>
            <w:tcW w:w="468" w:type="pct"/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</w:tr>
      <w:tr w:rsidR="00BE22BB" w:rsidRPr="00587C2A" w:rsidTr="00F50D8A">
        <w:tc>
          <w:tcPr>
            <w:tcW w:w="1273" w:type="pct"/>
            <w:gridSpan w:val="2"/>
            <w:vMerge/>
          </w:tcPr>
          <w:p w:rsidR="00BE22BB" w:rsidRPr="00587C2A" w:rsidRDefault="00BE22BB" w:rsidP="00600B75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16/01</w:t>
            </w:r>
            <w:r w:rsidRPr="00D83181">
              <w:rPr>
                <w:color w:val="000000"/>
                <w:sz w:val="16"/>
              </w:rPr>
              <w:t>/2020</w:t>
            </w:r>
          </w:p>
        </w:tc>
        <w:tc>
          <w:tcPr>
            <w:tcW w:w="384" w:type="pct"/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</w:tcPr>
          <w:p w:rsidR="00BE22BB" w:rsidRPr="00230246" w:rsidRDefault="00BE22BB" w:rsidP="002B274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CM_D_0/6</w:t>
            </w:r>
          </w:p>
        </w:tc>
        <w:tc>
          <w:tcPr>
            <w:tcW w:w="770" w:type="pct"/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  <w:tc>
          <w:tcPr>
            <w:tcW w:w="413" w:type="pct"/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07:30</w:t>
            </w:r>
          </w:p>
        </w:tc>
        <w:tc>
          <w:tcPr>
            <w:tcW w:w="468" w:type="pct"/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</w:tr>
      <w:tr w:rsidR="00BE22BB" w:rsidRPr="00587C2A" w:rsidTr="00F50D8A">
        <w:tc>
          <w:tcPr>
            <w:tcW w:w="1273" w:type="pct"/>
            <w:gridSpan w:val="2"/>
            <w:vMerge/>
            <w:tcBorders>
              <w:bottom w:val="single" w:sz="12" w:space="0" w:color="000000"/>
            </w:tcBorders>
          </w:tcPr>
          <w:p w:rsidR="00BE22BB" w:rsidRPr="00587C2A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35" w:type="pct"/>
            <w:tcBorders>
              <w:bottom w:val="single" w:sz="12" w:space="0" w:color="000000"/>
            </w:tcBorders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17/01</w:t>
            </w:r>
            <w:r w:rsidRPr="00D83181">
              <w:rPr>
                <w:color w:val="000000"/>
                <w:sz w:val="16"/>
              </w:rPr>
              <w:t>/2020</w:t>
            </w:r>
          </w:p>
        </w:tc>
        <w:tc>
          <w:tcPr>
            <w:tcW w:w="384" w:type="pct"/>
            <w:tcBorders>
              <w:bottom w:val="single" w:sz="12" w:space="0" w:color="000000"/>
            </w:tcBorders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619" w:type="pct"/>
            <w:tcBorders>
              <w:bottom w:val="single" w:sz="12" w:space="0" w:color="000000"/>
            </w:tcBorders>
          </w:tcPr>
          <w:p w:rsidR="00BE22BB" w:rsidRPr="00230246" w:rsidRDefault="00BE22BB" w:rsidP="002B274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CM_B0.31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</w:tcPr>
          <w:p w:rsidR="00BE22BB" w:rsidRPr="00587C2A" w:rsidRDefault="00BE22BB" w:rsidP="007C7C84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  <w:tcBorders>
              <w:bottom w:val="single" w:sz="12" w:space="0" w:color="000000"/>
            </w:tcBorders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02</w:t>
            </w:r>
          </w:p>
        </w:tc>
        <w:tc>
          <w:tcPr>
            <w:tcW w:w="413" w:type="pct"/>
            <w:tcBorders>
              <w:bottom w:val="single" w:sz="12" w:space="0" w:color="000000"/>
            </w:tcBorders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07:30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</w:tcPr>
          <w:p w:rsidR="00BE22BB" w:rsidRPr="00587C2A" w:rsidRDefault="00BE22BB" w:rsidP="002B2DDB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</w:tr>
      <w:tr w:rsidR="00BE22BB" w:rsidRPr="00450016" w:rsidTr="00F50D8A">
        <w:tc>
          <w:tcPr>
            <w:tcW w:w="126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Default="00BE22BB" w:rsidP="002253AE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Przedmiot /Prowadzący zajęcia nauczyciel akademicki</w:t>
            </w:r>
          </w:p>
        </w:tc>
        <w:tc>
          <w:tcPr>
            <w:tcW w:w="540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2253AE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Data zajęć</w:t>
            </w:r>
          </w:p>
        </w:tc>
        <w:tc>
          <w:tcPr>
            <w:tcW w:w="384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2253AE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Dzień</w:t>
            </w:r>
          </w:p>
        </w:tc>
        <w:tc>
          <w:tcPr>
            <w:tcW w:w="619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2253AE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Sala</w:t>
            </w:r>
            <w:r>
              <w:rPr>
                <w:b/>
                <w:color w:val="000000"/>
                <w:sz w:val="16"/>
              </w:rPr>
              <w:t>*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2253AE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Kierunek</w:t>
            </w:r>
          </w:p>
        </w:tc>
        <w:tc>
          <w:tcPr>
            <w:tcW w:w="53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2253AE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Grupa</w:t>
            </w:r>
          </w:p>
        </w:tc>
        <w:tc>
          <w:tcPr>
            <w:tcW w:w="41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2253AE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>Godz. od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22BB" w:rsidRPr="00D54253" w:rsidRDefault="00BE22BB" w:rsidP="002253AE">
            <w:pPr>
              <w:spacing w:after="0"/>
              <w:jc w:val="center"/>
              <w:rPr>
                <w:b/>
                <w:color w:val="000000"/>
                <w:sz w:val="16"/>
              </w:rPr>
            </w:pPr>
            <w:r w:rsidRPr="00D54253">
              <w:rPr>
                <w:b/>
                <w:color w:val="000000"/>
                <w:sz w:val="16"/>
              </w:rPr>
              <w:t xml:space="preserve">Godz. </w:t>
            </w:r>
            <w:r>
              <w:rPr>
                <w:b/>
                <w:color w:val="000000"/>
                <w:sz w:val="16"/>
              </w:rPr>
              <w:t>d</w:t>
            </w:r>
            <w:r w:rsidRPr="00D54253">
              <w:rPr>
                <w:b/>
                <w:color w:val="000000"/>
                <w:sz w:val="16"/>
              </w:rPr>
              <w:t>o</w:t>
            </w:r>
          </w:p>
        </w:tc>
      </w:tr>
      <w:tr w:rsidR="00BE22BB" w:rsidRPr="00450016" w:rsidTr="00F50D8A">
        <w:tc>
          <w:tcPr>
            <w:tcW w:w="1268" w:type="pct"/>
            <w:vMerge w:val="restart"/>
            <w:tcBorders>
              <w:top w:val="single" w:sz="12" w:space="0" w:color="000000"/>
            </w:tcBorders>
            <w:vAlign w:val="center"/>
          </w:tcPr>
          <w:p w:rsidR="00BE22BB" w:rsidRPr="007C7C84" w:rsidRDefault="00BE22BB" w:rsidP="007C7C84">
            <w:pPr>
              <w:spacing w:after="0"/>
              <w:jc w:val="center"/>
              <w:rPr>
                <w:b/>
                <w:color w:val="0000FF"/>
                <w:sz w:val="20"/>
                <w:szCs w:val="20"/>
              </w:rPr>
            </w:pPr>
            <w:r w:rsidRPr="007C7C84">
              <w:rPr>
                <w:b/>
                <w:color w:val="0000FF"/>
                <w:sz w:val="20"/>
                <w:szCs w:val="20"/>
              </w:rPr>
              <w:t>Opracowanie planu badań</w:t>
            </w:r>
          </w:p>
          <w:p w:rsidR="00BE22BB" w:rsidRPr="007C7C84" w:rsidRDefault="00BE22BB" w:rsidP="007C7C84">
            <w:pPr>
              <w:pStyle w:val="ListParagraph"/>
              <w:tabs>
                <w:tab w:val="left" w:pos="24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7C7C84">
              <w:rPr>
                <w:b/>
                <w:sz w:val="20"/>
                <w:szCs w:val="20"/>
              </w:rPr>
              <w:t>mgr Elżbieta Zawierucha</w:t>
            </w:r>
          </w:p>
        </w:tc>
        <w:tc>
          <w:tcPr>
            <w:tcW w:w="540" w:type="pct"/>
            <w:gridSpan w:val="2"/>
            <w:tcBorders>
              <w:top w:val="single" w:sz="12" w:space="0" w:color="000000"/>
            </w:tcBorders>
            <w:vAlign w:val="center"/>
          </w:tcPr>
          <w:p w:rsidR="00BE22BB" w:rsidRPr="00450016" w:rsidRDefault="00BE22BB" w:rsidP="007C7C84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23/01</w:t>
            </w:r>
            <w:r w:rsidRPr="00D83181">
              <w:rPr>
                <w:color w:val="000000"/>
                <w:sz w:val="16"/>
              </w:rPr>
              <w:t>/2020</w:t>
            </w:r>
          </w:p>
        </w:tc>
        <w:tc>
          <w:tcPr>
            <w:tcW w:w="384" w:type="pct"/>
            <w:tcBorders>
              <w:top w:val="single" w:sz="12" w:space="0" w:color="000000"/>
            </w:tcBorders>
            <w:vAlign w:val="center"/>
          </w:tcPr>
          <w:p w:rsidR="00BE22BB" w:rsidRPr="00450016" w:rsidRDefault="00BE22BB" w:rsidP="007C7C84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Cz</w:t>
            </w:r>
          </w:p>
        </w:tc>
        <w:tc>
          <w:tcPr>
            <w:tcW w:w="619" w:type="pct"/>
            <w:tcBorders>
              <w:top w:val="single" w:sz="12" w:space="0" w:color="000000"/>
            </w:tcBorders>
          </w:tcPr>
          <w:p w:rsidR="00BE22BB" w:rsidRPr="00230246" w:rsidRDefault="00BE22BB" w:rsidP="002B274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 D_1</w:t>
            </w:r>
            <w:r w:rsidRPr="00D91DE2">
              <w:rPr>
                <w:color w:val="000000"/>
                <w:sz w:val="16"/>
              </w:rPr>
              <w:t>/</w:t>
            </w: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770" w:type="pct"/>
            <w:tcBorders>
              <w:top w:val="single" w:sz="12" w:space="0" w:color="000000"/>
            </w:tcBorders>
            <w:vAlign w:val="center"/>
          </w:tcPr>
          <w:p w:rsidR="00BE22BB" w:rsidRPr="00450016" w:rsidRDefault="00BE22BB" w:rsidP="007C7C84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  <w:tcBorders>
              <w:top w:val="single" w:sz="12" w:space="0" w:color="000000"/>
            </w:tcBorders>
            <w:vAlign w:val="center"/>
          </w:tcPr>
          <w:p w:rsidR="00BE22BB" w:rsidRPr="00450016" w:rsidRDefault="00BE22BB" w:rsidP="002B2DDB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05</w:t>
            </w:r>
          </w:p>
        </w:tc>
        <w:tc>
          <w:tcPr>
            <w:tcW w:w="413" w:type="pct"/>
            <w:tcBorders>
              <w:top w:val="single" w:sz="12" w:space="0" w:color="000000"/>
            </w:tcBorders>
            <w:vAlign w:val="center"/>
          </w:tcPr>
          <w:p w:rsidR="00BE22BB" w:rsidRPr="00450016" w:rsidRDefault="00BE22BB" w:rsidP="002B2DDB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07:30</w:t>
            </w:r>
          </w:p>
        </w:tc>
        <w:tc>
          <w:tcPr>
            <w:tcW w:w="468" w:type="pct"/>
            <w:tcBorders>
              <w:top w:val="single" w:sz="12" w:space="0" w:color="000000"/>
            </w:tcBorders>
            <w:vAlign w:val="center"/>
          </w:tcPr>
          <w:p w:rsidR="00BE22BB" w:rsidRPr="00450016" w:rsidRDefault="00BE22BB" w:rsidP="002B2DDB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12:00</w:t>
            </w:r>
          </w:p>
        </w:tc>
      </w:tr>
      <w:tr w:rsidR="00BE22BB" w:rsidRPr="00450016" w:rsidTr="00F50D8A">
        <w:tc>
          <w:tcPr>
            <w:tcW w:w="1268" w:type="pct"/>
            <w:vMerge/>
          </w:tcPr>
          <w:p w:rsidR="00BE22BB" w:rsidRPr="00450016" w:rsidRDefault="00BE22BB" w:rsidP="00600B75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BE22BB" w:rsidRPr="00450016" w:rsidRDefault="00BE22BB" w:rsidP="007C7C84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24/01</w:t>
            </w:r>
            <w:r w:rsidRPr="00D83181">
              <w:rPr>
                <w:color w:val="000000"/>
                <w:sz w:val="16"/>
              </w:rPr>
              <w:t>/2020</w:t>
            </w:r>
          </w:p>
        </w:tc>
        <w:tc>
          <w:tcPr>
            <w:tcW w:w="384" w:type="pct"/>
            <w:vAlign w:val="center"/>
          </w:tcPr>
          <w:p w:rsidR="00BE22BB" w:rsidRPr="00450016" w:rsidRDefault="00BE22BB" w:rsidP="007C7C84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Pt</w:t>
            </w:r>
          </w:p>
        </w:tc>
        <w:tc>
          <w:tcPr>
            <w:tcW w:w="619" w:type="pct"/>
          </w:tcPr>
          <w:p w:rsidR="00BE22BB" w:rsidRPr="00230246" w:rsidRDefault="00BE22BB" w:rsidP="002B274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 D_0</w:t>
            </w:r>
            <w:r w:rsidRPr="00D91DE2">
              <w:rPr>
                <w:color w:val="000000"/>
                <w:sz w:val="16"/>
              </w:rPr>
              <w:t>/</w:t>
            </w: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770" w:type="pct"/>
            <w:vAlign w:val="center"/>
          </w:tcPr>
          <w:p w:rsidR="00BE22BB" w:rsidRPr="00450016" w:rsidRDefault="00BE22BB" w:rsidP="007C7C84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  <w:vAlign w:val="center"/>
          </w:tcPr>
          <w:p w:rsidR="00BE22BB" w:rsidRPr="00450016" w:rsidRDefault="00BE22BB" w:rsidP="002B2DDB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05</w:t>
            </w:r>
          </w:p>
        </w:tc>
        <w:tc>
          <w:tcPr>
            <w:tcW w:w="413" w:type="pct"/>
            <w:vAlign w:val="center"/>
          </w:tcPr>
          <w:p w:rsidR="00BE22BB" w:rsidRPr="00450016" w:rsidRDefault="00BE22BB" w:rsidP="002B2DDB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07:30</w:t>
            </w:r>
          </w:p>
        </w:tc>
        <w:tc>
          <w:tcPr>
            <w:tcW w:w="468" w:type="pct"/>
            <w:vAlign w:val="center"/>
          </w:tcPr>
          <w:p w:rsidR="00BE22BB" w:rsidRPr="00450016" w:rsidRDefault="00BE22BB" w:rsidP="002B2DDB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</w:tr>
      <w:tr w:rsidR="00BE22BB" w:rsidRPr="00450016" w:rsidTr="00562139">
        <w:tc>
          <w:tcPr>
            <w:tcW w:w="1268" w:type="pct"/>
            <w:vMerge/>
          </w:tcPr>
          <w:p w:rsidR="00BE22BB" w:rsidRPr="00450016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  <w:gridSpan w:val="2"/>
            <w:vAlign w:val="center"/>
          </w:tcPr>
          <w:p w:rsidR="00BE22BB" w:rsidRPr="00450016" w:rsidRDefault="00BE22BB" w:rsidP="007C7C84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27/01/2020</w:t>
            </w:r>
          </w:p>
        </w:tc>
        <w:tc>
          <w:tcPr>
            <w:tcW w:w="384" w:type="pct"/>
            <w:vAlign w:val="center"/>
          </w:tcPr>
          <w:p w:rsidR="00BE22BB" w:rsidRPr="00450016" w:rsidRDefault="00BE22BB" w:rsidP="007C7C84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619" w:type="pct"/>
          </w:tcPr>
          <w:p w:rsidR="00BE22BB" w:rsidRPr="00230246" w:rsidRDefault="00BE22BB" w:rsidP="002B2747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CM_B2.12</w:t>
            </w:r>
          </w:p>
        </w:tc>
        <w:tc>
          <w:tcPr>
            <w:tcW w:w="770" w:type="pct"/>
            <w:vAlign w:val="center"/>
          </w:tcPr>
          <w:p w:rsidR="00BE22BB" w:rsidRPr="00450016" w:rsidRDefault="00BE22BB" w:rsidP="007C7C84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  <w:vAlign w:val="center"/>
          </w:tcPr>
          <w:p w:rsidR="00BE22BB" w:rsidRPr="00450016" w:rsidRDefault="00BE22BB" w:rsidP="002B2DDB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05</w:t>
            </w:r>
          </w:p>
        </w:tc>
        <w:tc>
          <w:tcPr>
            <w:tcW w:w="413" w:type="pct"/>
            <w:vAlign w:val="center"/>
          </w:tcPr>
          <w:p w:rsidR="00BE22BB" w:rsidRPr="00450016" w:rsidRDefault="00BE22BB" w:rsidP="002B2DDB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07:30</w:t>
            </w:r>
          </w:p>
        </w:tc>
        <w:tc>
          <w:tcPr>
            <w:tcW w:w="468" w:type="pct"/>
            <w:vAlign w:val="center"/>
          </w:tcPr>
          <w:p w:rsidR="00BE22BB" w:rsidRPr="00450016" w:rsidRDefault="00BE22BB" w:rsidP="002B2DDB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11:15</w:t>
            </w:r>
          </w:p>
        </w:tc>
      </w:tr>
      <w:tr w:rsidR="00BE22BB" w:rsidRPr="00450016" w:rsidTr="00F50D8A">
        <w:tc>
          <w:tcPr>
            <w:tcW w:w="1268" w:type="pct"/>
            <w:vMerge/>
            <w:tcBorders>
              <w:bottom w:val="single" w:sz="12" w:space="0" w:color="000000"/>
            </w:tcBorders>
          </w:tcPr>
          <w:p w:rsidR="00BE22BB" w:rsidRPr="00450016" w:rsidRDefault="00BE22BB" w:rsidP="00600B75">
            <w:pPr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540" w:type="pct"/>
            <w:gridSpan w:val="2"/>
            <w:tcBorders>
              <w:bottom w:val="single" w:sz="12" w:space="0" w:color="000000"/>
            </w:tcBorders>
            <w:vAlign w:val="center"/>
          </w:tcPr>
          <w:p w:rsidR="00BE22BB" w:rsidRPr="00450016" w:rsidRDefault="00BE22BB" w:rsidP="009C1D18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29/01/2020</w:t>
            </w:r>
          </w:p>
        </w:tc>
        <w:tc>
          <w:tcPr>
            <w:tcW w:w="384" w:type="pct"/>
            <w:tcBorders>
              <w:bottom w:val="single" w:sz="12" w:space="0" w:color="000000"/>
            </w:tcBorders>
            <w:vAlign w:val="center"/>
          </w:tcPr>
          <w:p w:rsidR="00BE22BB" w:rsidRPr="00450016" w:rsidRDefault="00BE22BB" w:rsidP="009C1D18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Pn</w:t>
            </w:r>
          </w:p>
        </w:tc>
        <w:tc>
          <w:tcPr>
            <w:tcW w:w="619" w:type="pct"/>
            <w:tcBorders>
              <w:bottom w:val="single" w:sz="12" w:space="0" w:color="000000"/>
            </w:tcBorders>
          </w:tcPr>
          <w:p w:rsidR="00BE22BB" w:rsidRPr="00230246" w:rsidRDefault="00BE22BB" w:rsidP="009C1D18">
            <w:pPr>
              <w:spacing w:after="0" w:line="240" w:lineRule="auto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CM_B2.12</w:t>
            </w:r>
          </w:p>
        </w:tc>
        <w:tc>
          <w:tcPr>
            <w:tcW w:w="770" w:type="pct"/>
            <w:tcBorders>
              <w:bottom w:val="single" w:sz="12" w:space="0" w:color="000000"/>
            </w:tcBorders>
            <w:vAlign w:val="center"/>
          </w:tcPr>
          <w:p w:rsidR="00BE22BB" w:rsidRPr="00450016" w:rsidRDefault="00BE22BB" w:rsidP="009C1D18">
            <w:pPr>
              <w:spacing w:after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 P/IIst./S/19/20</w:t>
            </w:r>
          </w:p>
        </w:tc>
        <w:tc>
          <w:tcPr>
            <w:tcW w:w="538" w:type="pct"/>
            <w:tcBorders>
              <w:bottom w:val="single" w:sz="12" w:space="0" w:color="000000"/>
            </w:tcBorders>
            <w:vAlign w:val="center"/>
          </w:tcPr>
          <w:p w:rsidR="00BE22BB" w:rsidRPr="00450016" w:rsidRDefault="00BE22BB" w:rsidP="009C1D1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zp 05</w:t>
            </w:r>
          </w:p>
        </w:tc>
        <w:tc>
          <w:tcPr>
            <w:tcW w:w="413" w:type="pct"/>
            <w:tcBorders>
              <w:bottom w:val="single" w:sz="12" w:space="0" w:color="000000"/>
            </w:tcBorders>
            <w:vAlign w:val="center"/>
          </w:tcPr>
          <w:p w:rsidR="00BE22BB" w:rsidRPr="00450016" w:rsidRDefault="00BE22BB" w:rsidP="009C1D1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07:30</w:t>
            </w:r>
          </w:p>
        </w:tc>
        <w:tc>
          <w:tcPr>
            <w:tcW w:w="468" w:type="pct"/>
            <w:tcBorders>
              <w:bottom w:val="single" w:sz="12" w:space="0" w:color="000000"/>
            </w:tcBorders>
            <w:vAlign w:val="center"/>
          </w:tcPr>
          <w:p w:rsidR="00BE22BB" w:rsidRPr="00450016" w:rsidRDefault="00BE22BB" w:rsidP="009C1D18">
            <w:pPr>
              <w:spacing w:after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12:45</w:t>
            </w:r>
          </w:p>
        </w:tc>
      </w:tr>
    </w:tbl>
    <w:p w:rsidR="00BE22BB" w:rsidRDefault="00BE22BB" w:rsidP="00F47B65">
      <w:pPr>
        <w:spacing w:after="0"/>
        <w:rPr>
          <w:b/>
          <w:color w:val="0000FF"/>
          <w:sz w:val="20"/>
          <w:szCs w:val="20"/>
        </w:rPr>
      </w:pPr>
    </w:p>
    <w:p w:rsidR="00BE22BB" w:rsidRPr="00BF3002" w:rsidRDefault="00BE22BB" w:rsidP="00F47B65">
      <w:pPr>
        <w:spacing w:after="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*</w:t>
      </w:r>
      <w:r w:rsidRPr="00BF3002">
        <w:rPr>
          <w:b/>
          <w:color w:val="0000FF"/>
          <w:sz w:val="20"/>
          <w:szCs w:val="20"/>
        </w:rPr>
        <w:t>Uwagi:</w:t>
      </w:r>
    </w:p>
    <w:p w:rsidR="00BE22BB" w:rsidRDefault="00BE22BB" w:rsidP="002B2DDB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37097E">
        <w:rPr>
          <w:sz w:val="20"/>
          <w:szCs w:val="20"/>
        </w:rPr>
        <w:t xml:space="preserve">Harmonogram zajęć dydaktycznych może ulegać zmianom. </w:t>
      </w:r>
    </w:p>
    <w:p w:rsidR="00BE22BB" w:rsidRDefault="00BE22BB" w:rsidP="002B2DDB">
      <w:pPr>
        <w:numPr>
          <w:ilvl w:val="0"/>
          <w:numId w:val="3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790418">
        <w:rPr>
          <w:sz w:val="20"/>
          <w:szCs w:val="20"/>
        </w:rPr>
        <w:t xml:space="preserve">Aktualny harmonogram zajęć </w:t>
      </w:r>
      <w:r>
        <w:rPr>
          <w:sz w:val="20"/>
          <w:szCs w:val="20"/>
        </w:rPr>
        <w:t>wraz z n</w:t>
      </w:r>
      <w:r>
        <w:rPr>
          <w:bCs/>
          <w:sz w:val="20"/>
          <w:szCs w:val="20"/>
        </w:rPr>
        <w:t>umerami</w:t>
      </w:r>
      <w:r w:rsidRPr="0037097E">
        <w:rPr>
          <w:bCs/>
          <w:sz w:val="20"/>
          <w:szCs w:val="20"/>
        </w:rPr>
        <w:t xml:space="preserve"> sal dydaktycznych </w:t>
      </w:r>
      <w:r>
        <w:rPr>
          <w:bCs/>
          <w:sz w:val="20"/>
          <w:szCs w:val="20"/>
        </w:rPr>
        <w:t xml:space="preserve">(które planowane są w systemie tygodniowym) </w:t>
      </w:r>
      <w:r>
        <w:rPr>
          <w:sz w:val="20"/>
          <w:szCs w:val="20"/>
        </w:rPr>
        <w:t xml:space="preserve">będzie </w:t>
      </w:r>
      <w:r w:rsidRPr="00790418">
        <w:rPr>
          <w:sz w:val="20"/>
          <w:szCs w:val="20"/>
        </w:rPr>
        <w:t xml:space="preserve">udostępniany </w:t>
      </w:r>
      <w:r w:rsidRPr="00790418">
        <w:rPr>
          <w:bCs/>
          <w:sz w:val="20"/>
          <w:szCs w:val="20"/>
        </w:rPr>
        <w:t>najpóźniej w piątek</w:t>
      </w:r>
      <w:r>
        <w:rPr>
          <w:bCs/>
          <w:sz w:val="20"/>
          <w:szCs w:val="20"/>
        </w:rPr>
        <w:t>,</w:t>
      </w:r>
      <w:r w:rsidRPr="00790418">
        <w:rPr>
          <w:bCs/>
          <w:sz w:val="20"/>
          <w:szCs w:val="20"/>
        </w:rPr>
        <w:t xml:space="preserve"> w tyg</w:t>
      </w:r>
      <w:r>
        <w:rPr>
          <w:bCs/>
          <w:sz w:val="20"/>
          <w:szCs w:val="20"/>
        </w:rPr>
        <w:t>odniu poprzedzającym najbliższe zajęcia.</w:t>
      </w:r>
    </w:p>
    <w:p w:rsidR="00BE22BB" w:rsidRPr="00675389" w:rsidRDefault="00BE22BB" w:rsidP="002B2DDB">
      <w:pPr>
        <w:numPr>
          <w:ilvl w:val="0"/>
          <w:numId w:val="35"/>
        </w:numPr>
        <w:spacing w:after="0" w:line="240" w:lineRule="auto"/>
        <w:contextualSpacing/>
        <w:jc w:val="both"/>
      </w:pPr>
      <w:r w:rsidRPr="00600B75">
        <w:rPr>
          <w:sz w:val="20"/>
          <w:szCs w:val="20"/>
        </w:rPr>
        <w:t>Z uwagi na cotygodniowe zmiany sal dydaktycznych, dodatkowo informacja o miejscu odbywania zajęć (numerach sal) znajduje się do wglądu na Portierni w budynku</w:t>
      </w:r>
      <w:r w:rsidRPr="00600B75">
        <w:rPr>
          <w:b/>
          <w:bCs/>
          <w:color w:val="0070C0"/>
          <w:sz w:val="20"/>
          <w:szCs w:val="20"/>
        </w:rPr>
        <w:t xml:space="preserve"> </w:t>
      </w:r>
      <w:r w:rsidRPr="00600B75">
        <w:rPr>
          <w:bCs/>
          <w:sz w:val="20"/>
          <w:szCs w:val="20"/>
        </w:rPr>
        <w:t xml:space="preserve">Collegium Medicum Uniwersytetu Jana Kochanowskiego w Kielcach, al. IX Wieków Kielc 19A </w:t>
      </w:r>
      <w:r w:rsidRPr="00600B75">
        <w:rPr>
          <w:sz w:val="20"/>
          <w:szCs w:val="20"/>
        </w:rPr>
        <w:t>w segregatorze oznaczonym: Projekt „OKNO NA ŚWIAT - zintegrowany program UJK w Kielcach na rzecz rozwoju regi</w:t>
      </w:r>
      <w:bookmarkStart w:id="0" w:name="_GoBack"/>
      <w:bookmarkEnd w:id="0"/>
      <w:r w:rsidRPr="00600B75">
        <w:rPr>
          <w:sz w:val="20"/>
          <w:szCs w:val="20"/>
        </w:rPr>
        <w:t>onu świętokrzyskiego”.</w:t>
      </w:r>
    </w:p>
    <w:sectPr w:rsidR="00BE22BB" w:rsidRPr="00675389" w:rsidSect="00790418">
      <w:headerReference w:type="default" r:id="rId7"/>
      <w:footerReference w:type="default" r:id="rId8"/>
      <w:pgSz w:w="11906" w:h="16838"/>
      <w:pgMar w:top="125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BB" w:rsidRDefault="00BE22BB" w:rsidP="00DE05C3">
      <w:pPr>
        <w:spacing w:after="0" w:line="240" w:lineRule="auto"/>
      </w:pPr>
      <w:r>
        <w:separator/>
      </w:r>
    </w:p>
  </w:endnote>
  <w:endnote w:type="continuationSeparator" w:id="0">
    <w:p w:rsidR="00BE22BB" w:rsidRDefault="00BE22B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BB" w:rsidRDefault="00BE22BB" w:rsidP="00734AD5">
    <w:pPr>
      <w:pStyle w:val="Footer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1" type="#_x0000_t202" style="position:absolute;margin-left:41.65pt;margin-top:3.45pt;width:451.5pt;height:39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" stroked="f" strokeweight=".5pt">
          <v:textbox>
            <w:txbxContent>
              <w:p w:rsidR="00BE22BB" w:rsidRPr="002A5859" w:rsidRDefault="00BE22BB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2052" style="position:absolute;margin-left:-76.1pt;margin-top:-8.55pt;width:603.55pt;height:8.25pt;z-index:251655680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">
          <v:rect id="Prostokąt 22" o:spid="_x0000_s2053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BE22BB" w:rsidRPr="0035403E" w:rsidRDefault="00BE22BB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2054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2055" type="#_x0000_t202" style="position:absolute;margin-left:-48.8pt;margin-top:3.3pt;width:90.2pt;height:35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" stroked="f" strokeweight=".5pt">
          <v:textbox>
            <w:txbxContent>
              <w:p w:rsidR="00BE22BB" w:rsidRPr="00324F0A" w:rsidRDefault="00BE22BB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BE22BB" w:rsidRPr="00324F0A" w:rsidRDefault="00BE22BB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BB" w:rsidRDefault="00BE22BB" w:rsidP="00DE05C3">
      <w:pPr>
        <w:spacing w:after="0" w:line="240" w:lineRule="auto"/>
      </w:pPr>
      <w:r>
        <w:separator/>
      </w:r>
    </w:p>
  </w:footnote>
  <w:footnote w:type="continuationSeparator" w:id="0">
    <w:p w:rsidR="00BE22BB" w:rsidRDefault="00BE22B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104"/>
      <w:gridCol w:w="2458"/>
      <w:gridCol w:w="1796"/>
      <w:gridCol w:w="2792"/>
    </w:tblGrid>
    <w:tr w:rsidR="00BE22BB" w:rsidRPr="00514055" w:rsidTr="00514055">
      <w:trPr>
        <w:trHeight w:val="846"/>
      </w:trPr>
      <w:tc>
        <w:tcPr>
          <w:tcW w:w="2212" w:type="dxa"/>
        </w:tcPr>
        <w:p w:rsidR="00BE22BB" w:rsidRPr="00514055" w:rsidRDefault="00BE22BB" w:rsidP="00F47B65">
          <w:pPr>
            <w:pStyle w:val="Header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7" type="#_x0000_t75" style="width:100.5pt;height:51pt;visibility:visible">
                <v:imagedata r:id="rId1" o:title=""/>
              </v:shape>
            </w:pict>
          </w:r>
        </w:p>
      </w:tc>
      <w:tc>
        <w:tcPr>
          <w:tcW w:w="2458" w:type="dxa"/>
        </w:tcPr>
        <w:p w:rsidR="00BE22BB" w:rsidRPr="00514055" w:rsidRDefault="00BE22BB" w:rsidP="00514055">
          <w:pPr>
            <w:pStyle w:val="Header"/>
            <w:jc w:val="center"/>
          </w:pPr>
          <w:r>
            <w:rPr>
              <w:noProof/>
              <w:lang w:eastAsia="pl-PL"/>
            </w:rPr>
            <w:pict>
              <v:shape id="Obraz 3" o:spid="_x0000_s2049" type="#_x0000_t75" style="position:absolute;left:0;text-align:left;margin-left:10.55pt;margin-top:-.3pt;width:99.8pt;height:43.65pt;z-index:-251656704;visibility:visible;mso-position-horizontal-relative:text;mso-position-vertical-relative:text">
                <v:imagedata r:id="rId2" o:title=""/>
              </v:shape>
            </w:pict>
          </w:r>
        </w:p>
      </w:tc>
      <w:tc>
        <w:tcPr>
          <w:tcW w:w="1796" w:type="dxa"/>
          <w:vAlign w:val="bottom"/>
        </w:tcPr>
        <w:p w:rsidR="00BE22BB" w:rsidRPr="00514055" w:rsidRDefault="00BE22BB" w:rsidP="00F47B65">
          <w:pPr>
            <w:pStyle w:val="Header"/>
          </w:pPr>
          <w:r>
            <w:rPr>
              <w:noProof/>
              <w:lang w:eastAsia="pl-PL"/>
            </w:rPr>
            <w:pict>
              <v:shape id="Obraz 8" o:spid="_x0000_s2050" type="#_x0000_t75" style="position:absolute;margin-left:16.35pt;margin-top:10.5pt;width:54pt;height:33pt;z-index:251658752;visibility:visible;mso-position-horizontal-relative:margin;mso-position-vertical-relative:margin">
                <v:imagedata r:id="rId3" o:title=""/>
                <w10:wrap type="square" anchorx="margin" anchory="margin"/>
              </v:shape>
            </w:pict>
          </w:r>
        </w:p>
      </w:tc>
      <w:tc>
        <w:tcPr>
          <w:tcW w:w="2792" w:type="dxa"/>
        </w:tcPr>
        <w:p w:rsidR="00BE22BB" w:rsidRPr="00514055" w:rsidRDefault="00BE22BB" w:rsidP="00F47B65">
          <w:pPr>
            <w:pStyle w:val="Header"/>
          </w:pPr>
          <w:r>
            <w:rPr>
              <w:noProof/>
              <w:lang w:eastAsia="pl-PL"/>
            </w:rPr>
            <w:pict>
              <v:shape id="Obraz 4" o:spid="_x0000_i1028" type="#_x0000_t75" style="width:139.5pt;height:47.25pt;visibility:visible">
                <v:imagedata r:id="rId4" o:title=""/>
              </v:shape>
            </w:pict>
          </w:r>
        </w:p>
      </w:tc>
    </w:tr>
  </w:tbl>
  <w:p w:rsidR="00BE22BB" w:rsidRDefault="00BE22BB" w:rsidP="00790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>
    <w:nsid w:val="1A155470"/>
    <w:multiLevelType w:val="hybridMultilevel"/>
    <w:tmpl w:val="D4E85D78"/>
    <w:lvl w:ilvl="0" w:tplc="996675B4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B23309"/>
    <w:multiLevelType w:val="hybridMultilevel"/>
    <w:tmpl w:val="EE9EE088"/>
    <w:lvl w:ilvl="0" w:tplc="4C420A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5"/>
  </w:num>
  <w:num w:numId="26">
    <w:abstractNumId w:val="10"/>
  </w:num>
  <w:num w:numId="27">
    <w:abstractNumId w:val="1"/>
  </w:num>
  <w:num w:numId="28">
    <w:abstractNumId w:val="5"/>
  </w:num>
  <w:num w:numId="29">
    <w:abstractNumId w:val="7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C3"/>
    <w:rsid w:val="00007ECE"/>
    <w:rsid w:val="000172A1"/>
    <w:rsid w:val="00032395"/>
    <w:rsid w:val="000417CD"/>
    <w:rsid w:val="00053F70"/>
    <w:rsid w:val="000629C5"/>
    <w:rsid w:val="000708AE"/>
    <w:rsid w:val="00076EE4"/>
    <w:rsid w:val="00093589"/>
    <w:rsid w:val="00096BE9"/>
    <w:rsid w:val="000A515B"/>
    <w:rsid w:val="000A754E"/>
    <w:rsid w:val="000B187E"/>
    <w:rsid w:val="000B2A69"/>
    <w:rsid w:val="000C7CD6"/>
    <w:rsid w:val="000D500C"/>
    <w:rsid w:val="000E0300"/>
    <w:rsid w:val="000E4D94"/>
    <w:rsid w:val="0011142A"/>
    <w:rsid w:val="00111D98"/>
    <w:rsid w:val="0012094E"/>
    <w:rsid w:val="00134976"/>
    <w:rsid w:val="00141184"/>
    <w:rsid w:val="00142A8D"/>
    <w:rsid w:val="00143862"/>
    <w:rsid w:val="00146A90"/>
    <w:rsid w:val="00153C53"/>
    <w:rsid w:val="001564E3"/>
    <w:rsid w:val="00162536"/>
    <w:rsid w:val="00163AA6"/>
    <w:rsid w:val="00174179"/>
    <w:rsid w:val="00175275"/>
    <w:rsid w:val="00183757"/>
    <w:rsid w:val="001A59E5"/>
    <w:rsid w:val="001B2727"/>
    <w:rsid w:val="001B2A00"/>
    <w:rsid w:val="001C555B"/>
    <w:rsid w:val="001C562E"/>
    <w:rsid w:val="001C5F14"/>
    <w:rsid w:val="001D0844"/>
    <w:rsid w:val="001D3B03"/>
    <w:rsid w:val="001E4D28"/>
    <w:rsid w:val="00210DDD"/>
    <w:rsid w:val="0021512E"/>
    <w:rsid w:val="00222C4E"/>
    <w:rsid w:val="002253AE"/>
    <w:rsid w:val="00227222"/>
    <w:rsid w:val="00230246"/>
    <w:rsid w:val="00244E9A"/>
    <w:rsid w:val="00265B51"/>
    <w:rsid w:val="002964A0"/>
    <w:rsid w:val="0029761E"/>
    <w:rsid w:val="002A02B1"/>
    <w:rsid w:val="002A5859"/>
    <w:rsid w:val="002B2747"/>
    <w:rsid w:val="002B2DDB"/>
    <w:rsid w:val="002B5B54"/>
    <w:rsid w:val="002C282B"/>
    <w:rsid w:val="002D0B13"/>
    <w:rsid w:val="002D5B69"/>
    <w:rsid w:val="002E493F"/>
    <w:rsid w:val="002F3586"/>
    <w:rsid w:val="00312F2B"/>
    <w:rsid w:val="003154D9"/>
    <w:rsid w:val="00324F0A"/>
    <w:rsid w:val="00326B41"/>
    <w:rsid w:val="00326F15"/>
    <w:rsid w:val="00330420"/>
    <w:rsid w:val="0033080F"/>
    <w:rsid w:val="00336177"/>
    <w:rsid w:val="0033693B"/>
    <w:rsid w:val="0034308D"/>
    <w:rsid w:val="003451BD"/>
    <w:rsid w:val="00350EC2"/>
    <w:rsid w:val="003521C1"/>
    <w:rsid w:val="0035403E"/>
    <w:rsid w:val="003545B2"/>
    <w:rsid w:val="00357D56"/>
    <w:rsid w:val="00361B8F"/>
    <w:rsid w:val="003653E0"/>
    <w:rsid w:val="0037097E"/>
    <w:rsid w:val="00376D34"/>
    <w:rsid w:val="00396BF9"/>
    <w:rsid w:val="003A1BC3"/>
    <w:rsid w:val="003C40D2"/>
    <w:rsid w:val="003C4B19"/>
    <w:rsid w:val="003D2E7C"/>
    <w:rsid w:val="003D63BA"/>
    <w:rsid w:val="003E2D3E"/>
    <w:rsid w:val="003E7FCB"/>
    <w:rsid w:val="00405AA0"/>
    <w:rsid w:val="004215B3"/>
    <w:rsid w:val="00431689"/>
    <w:rsid w:val="00442A66"/>
    <w:rsid w:val="00450016"/>
    <w:rsid w:val="00491355"/>
    <w:rsid w:val="004A15B4"/>
    <w:rsid w:val="004C2409"/>
    <w:rsid w:val="004D1A78"/>
    <w:rsid w:val="004D4230"/>
    <w:rsid w:val="004D619A"/>
    <w:rsid w:val="004E23B7"/>
    <w:rsid w:val="004E58DC"/>
    <w:rsid w:val="005066F3"/>
    <w:rsid w:val="00514055"/>
    <w:rsid w:val="00545001"/>
    <w:rsid w:val="00550F3C"/>
    <w:rsid w:val="005547ED"/>
    <w:rsid w:val="00562139"/>
    <w:rsid w:val="005721D0"/>
    <w:rsid w:val="00587B74"/>
    <w:rsid w:val="00587C2A"/>
    <w:rsid w:val="00592A9C"/>
    <w:rsid w:val="005969CB"/>
    <w:rsid w:val="00596AE6"/>
    <w:rsid w:val="005A0279"/>
    <w:rsid w:val="005A076F"/>
    <w:rsid w:val="005A4A39"/>
    <w:rsid w:val="005A65BB"/>
    <w:rsid w:val="005D2365"/>
    <w:rsid w:val="005D40DE"/>
    <w:rsid w:val="005E3886"/>
    <w:rsid w:val="005F2E67"/>
    <w:rsid w:val="005F3B21"/>
    <w:rsid w:val="00600B75"/>
    <w:rsid w:val="00616B0E"/>
    <w:rsid w:val="006213D3"/>
    <w:rsid w:val="0062696A"/>
    <w:rsid w:val="0063701E"/>
    <w:rsid w:val="006373E4"/>
    <w:rsid w:val="00645F9B"/>
    <w:rsid w:val="00656138"/>
    <w:rsid w:val="006564DE"/>
    <w:rsid w:val="00657955"/>
    <w:rsid w:val="00674849"/>
    <w:rsid w:val="00675389"/>
    <w:rsid w:val="00696A52"/>
    <w:rsid w:val="006A4D3D"/>
    <w:rsid w:val="006A5946"/>
    <w:rsid w:val="006B68D6"/>
    <w:rsid w:val="006C460D"/>
    <w:rsid w:val="006D3627"/>
    <w:rsid w:val="006E3269"/>
    <w:rsid w:val="006E5BC9"/>
    <w:rsid w:val="006F731F"/>
    <w:rsid w:val="00705494"/>
    <w:rsid w:val="0071190D"/>
    <w:rsid w:val="0071277F"/>
    <w:rsid w:val="00712B70"/>
    <w:rsid w:val="00720F0C"/>
    <w:rsid w:val="00724D79"/>
    <w:rsid w:val="0073281C"/>
    <w:rsid w:val="00733066"/>
    <w:rsid w:val="00734AD5"/>
    <w:rsid w:val="007454D8"/>
    <w:rsid w:val="00754776"/>
    <w:rsid w:val="007736FA"/>
    <w:rsid w:val="00790418"/>
    <w:rsid w:val="0079086E"/>
    <w:rsid w:val="007B729C"/>
    <w:rsid w:val="007C1F04"/>
    <w:rsid w:val="007C2F0F"/>
    <w:rsid w:val="007C7C84"/>
    <w:rsid w:val="007D4EEF"/>
    <w:rsid w:val="007D5A09"/>
    <w:rsid w:val="007E5466"/>
    <w:rsid w:val="007F2DD5"/>
    <w:rsid w:val="007F54D3"/>
    <w:rsid w:val="007F63E1"/>
    <w:rsid w:val="008121F3"/>
    <w:rsid w:val="008306C9"/>
    <w:rsid w:val="008312AE"/>
    <w:rsid w:val="00835E20"/>
    <w:rsid w:val="00844301"/>
    <w:rsid w:val="00847DD6"/>
    <w:rsid w:val="00852117"/>
    <w:rsid w:val="008547EF"/>
    <w:rsid w:val="00864BBC"/>
    <w:rsid w:val="00865838"/>
    <w:rsid w:val="00871326"/>
    <w:rsid w:val="00874394"/>
    <w:rsid w:val="00877B1B"/>
    <w:rsid w:val="008A23F1"/>
    <w:rsid w:val="008A6161"/>
    <w:rsid w:val="008A65BA"/>
    <w:rsid w:val="008B2B47"/>
    <w:rsid w:val="008C03AD"/>
    <w:rsid w:val="008C0E3B"/>
    <w:rsid w:val="008C5697"/>
    <w:rsid w:val="008C6202"/>
    <w:rsid w:val="008D1E92"/>
    <w:rsid w:val="008D6B15"/>
    <w:rsid w:val="008D72BA"/>
    <w:rsid w:val="008E216B"/>
    <w:rsid w:val="00912E14"/>
    <w:rsid w:val="00915509"/>
    <w:rsid w:val="009330DE"/>
    <w:rsid w:val="00934E6A"/>
    <w:rsid w:val="00936401"/>
    <w:rsid w:val="00942066"/>
    <w:rsid w:val="00943FC4"/>
    <w:rsid w:val="009536DC"/>
    <w:rsid w:val="00953F9C"/>
    <w:rsid w:val="009652BD"/>
    <w:rsid w:val="009657FD"/>
    <w:rsid w:val="00970F08"/>
    <w:rsid w:val="00976162"/>
    <w:rsid w:val="00992E80"/>
    <w:rsid w:val="009A574E"/>
    <w:rsid w:val="009B5803"/>
    <w:rsid w:val="009B593E"/>
    <w:rsid w:val="009B7F07"/>
    <w:rsid w:val="009C1D18"/>
    <w:rsid w:val="009C4950"/>
    <w:rsid w:val="009D6123"/>
    <w:rsid w:val="009E49B4"/>
    <w:rsid w:val="009F112D"/>
    <w:rsid w:val="00A23E16"/>
    <w:rsid w:val="00A24EF1"/>
    <w:rsid w:val="00A2544E"/>
    <w:rsid w:val="00A3444A"/>
    <w:rsid w:val="00A35A72"/>
    <w:rsid w:val="00A42E8E"/>
    <w:rsid w:val="00A54516"/>
    <w:rsid w:val="00A608BE"/>
    <w:rsid w:val="00A64DE2"/>
    <w:rsid w:val="00A7695D"/>
    <w:rsid w:val="00A819D0"/>
    <w:rsid w:val="00A93066"/>
    <w:rsid w:val="00A94C96"/>
    <w:rsid w:val="00A95879"/>
    <w:rsid w:val="00AA46C0"/>
    <w:rsid w:val="00AB0A2A"/>
    <w:rsid w:val="00AC1CBB"/>
    <w:rsid w:val="00AC52DB"/>
    <w:rsid w:val="00AC634D"/>
    <w:rsid w:val="00AC66AE"/>
    <w:rsid w:val="00AD3000"/>
    <w:rsid w:val="00AE0D2A"/>
    <w:rsid w:val="00AE0F6F"/>
    <w:rsid w:val="00AF2BC8"/>
    <w:rsid w:val="00AF2FB7"/>
    <w:rsid w:val="00AF5893"/>
    <w:rsid w:val="00B04858"/>
    <w:rsid w:val="00B108E0"/>
    <w:rsid w:val="00B13FCA"/>
    <w:rsid w:val="00B14025"/>
    <w:rsid w:val="00B16D0F"/>
    <w:rsid w:val="00B1751A"/>
    <w:rsid w:val="00B23F7D"/>
    <w:rsid w:val="00B65077"/>
    <w:rsid w:val="00B65884"/>
    <w:rsid w:val="00B73CF8"/>
    <w:rsid w:val="00B82CD7"/>
    <w:rsid w:val="00B909B7"/>
    <w:rsid w:val="00B92B22"/>
    <w:rsid w:val="00BA7300"/>
    <w:rsid w:val="00BB7ED0"/>
    <w:rsid w:val="00BD293B"/>
    <w:rsid w:val="00BE22BB"/>
    <w:rsid w:val="00BF037C"/>
    <w:rsid w:val="00BF3002"/>
    <w:rsid w:val="00BF338A"/>
    <w:rsid w:val="00C01357"/>
    <w:rsid w:val="00C15877"/>
    <w:rsid w:val="00C16F4A"/>
    <w:rsid w:val="00C2372E"/>
    <w:rsid w:val="00C30A9C"/>
    <w:rsid w:val="00C343F3"/>
    <w:rsid w:val="00C34E79"/>
    <w:rsid w:val="00C51428"/>
    <w:rsid w:val="00C52496"/>
    <w:rsid w:val="00C534A9"/>
    <w:rsid w:val="00C56710"/>
    <w:rsid w:val="00C60113"/>
    <w:rsid w:val="00C62B6A"/>
    <w:rsid w:val="00C66D45"/>
    <w:rsid w:val="00C71C91"/>
    <w:rsid w:val="00C74DBF"/>
    <w:rsid w:val="00C82011"/>
    <w:rsid w:val="00C8320F"/>
    <w:rsid w:val="00C94CE7"/>
    <w:rsid w:val="00CB053E"/>
    <w:rsid w:val="00CD2E26"/>
    <w:rsid w:val="00CE2181"/>
    <w:rsid w:val="00CE57A2"/>
    <w:rsid w:val="00CE70FA"/>
    <w:rsid w:val="00D11CE2"/>
    <w:rsid w:val="00D14DFC"/>
    <w:rsid w:val="00D2457D"/>
    <w:rsid w:val="00D51FA9"/>
    <w:rsid w:val="00D52803"/>
    <w:rsid w:val="00D54253"/>
    <w:rsid w:val="00D5600D"/>
    <w:rsid w:val="00D66728"/>
    <w:rsid w:val="00D676CF"/>
    <w:rsid w:val="00D80489"/>
    <w:rsid w:val="00D80896"/>
    <w:rsid w:val="00D8101B"/>
    <w:rsid w:val="00D83181"/>
    <w:rsid w:val="00D863F8"/>
    <w:rsid w:val="00D91111"/>
    <w:rsid w:val="00D91DE2"/>
    <w:rsid w:val="00DA4B48"/>
    <w:rsid w:val="00DB107C"/>
    <w:rsid w:val="00DE05C3"/>
    <w:rsid w:val="00DE149F"/>
    <w:rsid w:val="00DE5A82"/>
    <w:rsid w:val="00DF7734"/>
    <w:rsid w:val="00E01059"/>
    <w:rsid w:val="00E050CD"/>
    <w:rsid w:val="00E11057"/>
    <w:rsid w:val="00E23018"/>
    <w:rsid w:val="00E30317"/>
    <w:rsid w:val="00E507C6"/>
    <w:rsid w:val="00E62CAC"/>
    <w:rsid w:val="00E672CB"/>
    <w:rsid w:val="00E71C4B"/>
    <w:rsid w:val="00EA41FB"/>
    <w:rsid w:val="00EB1DCB"/>
    <w:rsid w:val="00EC2232"/>
    <w:rsid w:val="00EC6A19"/>
    <w:rsid w:val="00EC787C"/>
    <w:rsid w:val="00EC7E19"/>
    <w:rsid w:val="00ED6F33"/>
    <w:rsid w:val="00EF7893"/>
    <w:rsid w:val="00F47B65"/>
    <w:rsid w:val="00F50D8A"/>
    <w:rsid w:val="00F60DE5"/>
    <w:rsid w:val="00F6345B"/>
    <w:rsid w:val="00F63ECD"/>
    <w:rsid w:val="00F978E2"/>
    <w:rsid w:val="00FB6436"/>
    <w:rsid w:val="00FC3355"/>
    <w:rsid w:val="00FF2927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3B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3BA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05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5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403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53C5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leGrid">
    <w:name w:val="Table Grid"/>
    <w:basedOn w:val="TableNormal"/>
    <w:uiPriority w:val="99"/>
    <w:rsid w:val="00142A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71326"/>
    <w:rPr>
      <w:rFonts w:cs="Times New Roman"/>
      <w:b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rsid w:val="00596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locked/>
    <w:rsid w:val="005969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5969CB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C562E"/>
    <w:rPr>
      <w:rFonts w:cs="Times New Roman"/>
      <w:color w:val="808080"/>
    </w:rPr>
  </w:style>
  <w:style w:type="character" w:customStyle="1" w:styleId="ZnakZnak">
    <w:name w:val="Znak Znak"/>
    <w:uiPriority w:val="99"/>
    <w:locked/>
    <w:rsid w:val="00C56710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1234</Words>
  <Characters>7407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objętych projektem</dc:title>
  <dc:subject/>
  <dc:creator>Małgorzata Zapała</dc:creator>
  <cp:keywords/>
  <dc:description/>
  <cp:lastModifiedBy>Grazyna</cp:lastModifiedBy>
  <cp:revision>47</cp:revision>
  <cp:lastPrinted>2019-12-06T11:58:00Z</cp:lastPrinted>
  <dcterms:created xsi:type="dcterms:W3CDTF">2019-12-06T11:28:00Z</dcterms:created>
  <dcterms:modified xsi:type="dcterms:W3CDTF">2020-01-23T14:35:00Z</dcterms:modified>
</cp:coreProperties>
</file>