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AA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550CAA" w:rsidRPr="00F47B65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550CAA" w:rsidRPr="00C8320F" w:rsidRDefault="00550CAA" w:rsidP="00C56710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550CAA" w:rsidRPr="00EC787C" w:rsidRDefault="00550CAA" w:rsidP="00C56710">
      <w:pPr>
        <w:spacing w:after="0" w:line="240" w:lineRule="auto"/>
        <w:jc w:val="center"/>
        <w:rPr>
          <w:b/>
          <w:color w:val="0000FF"/>
          <w:lang w:eastAsia="pl-PL"/>
        </w:rPr>
      </w:pPr>
      <w:r w:rsidRPr="00EC787C">
        <w:rPr>
          <w:b/>
          <w:color w:val="0000FF"/>
          <w:lang w:eastAsia="pl-PL"/>
        </w:rPr>
        <w:t>KIERUNEK – PIELĘGNIARSTWO II STOPIEŃ</w:t>
      </w:r>
    </w:p>
    <w:p w:rsidR="00550CAA" w:rsidRPr="000C7CD6" w:rsidRDefault="00550CAA" w:rsidP="00C56710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>Rok akademicki 2019/20</w:t>
      </w:r>
      <w:r>
        <w:rPr>
          <w:b/>
          <w:lang w:eastAsia="pl-PL"/>
        </w:rPr>
        <w:t>, semestr 2</w:t>
      </w:r>
    </w:p>
    <w:p w:rsidR="00550CAA" w:rsidRPr="00C8320F" w:rsidRDefault="00550CAA" w:rsidP="00C56710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550CAA" w:rsidRPr="00EC787C" w:rsidRDefault="00550CAA" w:rsidP="00C56710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550CAA" w:rsidRPr="000C7CD6" w:rsidRDefault="00550CAA" w:rsidP="00EC787C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>Collegium Medicum</w:t>
      </w:r>
    </w:p>
    <w:p w:rsidR="00550CAA" w:rsidRPr="000C7CD6" w:rsidRDefault="00550CAA" w:rsidP="00C56710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550CAA" w:rsidRDefault="00550CAA" w:rsidP="00ED6F33">
      <w:pPr>
        <w:spacing w:after="0" w:line="240" w:lineRule="auto"/>
        <w:rPr>
          <w:rFonts w:ascii="Times New Roman" w:hAnsi="Times New Roman"/>
        </w:rPr>
      </w:pPr>
    </w:p>
    <w:p w:rsidR="00550CAA" w:rsidRDefault="00550CAA" w:rsidP="00ED6F33">
      <w:pPr>
        <w:spacing w:after="0" w:line="240" w:lineRule="auto"/>
        <w:rPr>
          <w:rFonts w:ascii="Times New Roman" w:hAnsi="Times New Roman"/>
        </w:rPr>
      </w:pPr>
    </w:p>
    <w:p w:rsidR="00550CAA" w:rsidRDefault="00550CAA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545"/>
        <w:gridCol w:w="899"/>
        <w:gridCol w:w="899"/>
        <w:gridCol w:w="1260"/>
        <w:gridCol w:w="2342"/>
        <w:gridCol w:w="1441"/>
        <w:gridCol w:w="857"/>
      </w:tblGrid>
      <w:tr w:rsidR="00550CAA" w:rsidRPr="0038080E" w:rsidTr="00E95AFC">
        <w:trPr>
          <w:trHeight w:val="384"/>
        </w:trPr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1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782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6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E95AF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0B4D24" w:rsidTr="00C77C30">
        <w:trPr>
          <w:trHeight w:val="253"/>
        </w:trPr>
        <w:tc>
          <w:tcPr>
            <w:tcW w:w="526" w:type="pct"/>
          </w:tcPr>
          <w:p w:rsidR="00550CAA" w:rsidRPr="00625EF9" w:rsidRDefault="00550CAA" w:rsidP="00C77C30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625EF9">
              <w:rPr>
                <w:b/>
                <w:color w:val="000000"/>
                <w:sz w:val="16"/>
                <w:szCs w:val="16"/>
              </w:rPr>
              <w:t>26/03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4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Cz</w:t>
            </w:r>
          </w:p>
        </w:tc>
        <w:tc>
          <w:tcPr>
            <w:tcW w:w="488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488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684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CM_D_0/13b</w:t>
            </w:r>
          </w:p>
        </w:tc>
        <w:tc>
          <w:tcPr>
            <w:tcW w:w="1271" w:type="pct"/>
            <w:vMerge w:val="restart"/>
          </w:tcPr>
          <w:p w:rsidR="00550CAA" w:rsidRPr="00C77C30" w:rsidRDefault="00550CAA" w:rsidP="00C77C30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C77C30">
              <w:rPr>
                <w:b/>
                <w:color w:val="0000FF"/>
                <w:sz w:val="16"/>
                <w:szCs w:val="16"/>
              </w:rPr>
              <w:t>Pielęgniarstwo epidemiologiczne</w:t>
            </w:r>
          </w:p>
          <w:p w:rsidR="00550CAA" w:rsidRPr="00625EF9" w:rsidRDefault="00550CAA" w:rsidP="00C77C3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77C30">
              <w:rPr>
                <w:b/>
                <w:sz w:val="16"/>
                <w:szCs w:val="16"/>
              </w:rPr>
              <w:t>mgr Agnieszka Zaworska-Winiarska</w:t>
            </w:r>
          </w:p>
        </w:tc>
        <w:tc>
          <w:tcPr>
            <w:tcW w:w="782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2 P/IIst./S/19/20</w:t>
            </w:r>
          </w:p>
        </w:tc>
        <w:tc>
          <w:tcPr>
            <w:tcW w:w="466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wyk 01</w:t>
            </w:r>
          </w:p>
        </w:tc>
      </w:tr>
      <w:tr w:rsidR="00550CAA" w:rsidRPr="000B4D24" w:rsidTr="00C77C30">
        <w:tc>
          <w:tcPr>
            <w:tcW w:w="526" w:type="pct"/>
          </w:tcPr>
          <w:p w:rsidR="00550CAA" w:rsidRPr="00625EF9" w:rsidRDefault="00550CAA" w:rsidP="00C77C30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625EF9">
              <w:rPr>
                <w:b/>
                <w:color w:val="000000"/>
                <w:sz w:val="16"/>
                <w:szCs w:val="16"/>
              </w:rPr>
              <w:t>21/04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4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488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488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684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CM__wirtualna</w:t>
            </w:r>
          </w:p>
        </w:tc>
        <w:tc>
          <w:tcPr>
            <w:tcW w:w="1271" w:type="pct"/>
            <w:vMerge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2 P/IIst./S/19/20</w:t>
            </w:r>
          </w:p>
        </w:tc>
        <w:tc>
          <w:tcPr>
            <w:tcW w:w="466" w:type="pct"/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wyk 01</w:t>
            </w:r>
          </w:p>
        </w:tc>
      </w:tr>
      <w:tr w:rsidR="00550CAA" w:rsidRPr="000B4D24" w:rsidTr="00C77C30">
        <w:tc>
          <w:tcPr>
            <w:tcW w:w="526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625EF9">
              <w:rPr>
                <w:b/>
                <w:color w:val="000000"/>
                <w:sz w:val="16"/>
                <w:szCs w:val="16"/>
              </w:rPr>
              <w:t>07/05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4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Cz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CM__wirtualna</w:t>
            </w:r>
          </w:p>
        </w:tc>
        <w:tc>
          <w:tcPr>
            <w:tcW w:w="1271" w:type="pct"/>
            <w:vMerge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2 P/IIst./S/19/20</w:t>
            </w:r>
          </w:p>
        </w:tc>
        <w:tc>
          <w:tcPr>
            <w:tcW w:w="466" w:type="pct"/>
            <w:tcBorders>
              <w:bottom w:val="single" w:sz="12" w:space="0" w:color="000000"/>
            </w:tcBorders>
          </w:tcPr>
          <w:p w:rsidR="00550CAA" w:rsidRPr="00625EF9" w:rsidRDefault="00550CAA" w:rsidP="00C77C30">
            <w:pPr>
              <w:spacing w:after="0"/>
              <w:rPr>
                <w:color w:val="000000"/>
                <w:sz w:val="16"/>
                <w:szCs w:val="16"/>
              </w:rPr>
            </w:pPr>
            <w:r w:rsidRPr="00625EF9">
              <w:rPr>
                <w:color w:val="000000"/>
                <w:sz w:val="16"/>
                <w:szCs w:val="16"/>
              </w:rPr>
              <w:t>wyk 01</w:t>
            </w:r>
          </w:p>
        </w:tc>
      </w:tr>
    </w:tbl>
    <w:p w:rsidR="00550CAA" w:rsidRDefault="00550CAA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546"/>
        <w:gridCol w:w="900"/>
        <w:gridCol w:w="899"/>
        <w:gridCol w:w="1258"/>
        <w:gridCol w:w="2371"/>
        <w:gridCol w:w="1408"/>
        <w:gridCol w:w="862"/>
      </w:tblGrid>
      <w:tr w:rsidR="00550CAA" w:rsidRPr="0038080E" w:rsidTr="008168F1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3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</w:tcPr>
          <w:p w:rsidR="00550CAA" w:rsidRPr="0038080E" w:rsidRDefault="00550CAA" w:rsidP="0097610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02/03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CM_D_0/13b </w:t>
            </w:r>
          </w:p>
        </w:tc>
        <w:tc>
          <w:tcPr>
            <w:tcW w:w="1287" w:type="pct"/>
            <w:vMerge w:val="restart"/>
            <w:vAlign w:val="center"/>
          </w:tcPr>
          <w:p w:rsidR="00550CAA" w:rsidRPr="0097610A" w:rsidRDefault="00550CAA" w:rsidP="0097610A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  <w:r w:rsidRPr="0097610A">
              <w:rPr>
                <w:b/>
                <w:color w:val="0000FF"/>
                <w:sz w:val="20"/>
                <w:szCs w:val="20"/>
              </w:rPr>
              <w:t>Opieka i edukacja terapeutyczna w leczeniu bólu</w:t>
            </w:r>
          </w:p>
          <w:p w:rsidR="00550CAA" w:rsidRPr="00DD3A27" w:rsidRDefault="00550CAA" w:rsidP="0097610A">
            <w:pPr>
              <w:jc w:val="center"/>
              <w:rPr>
                <w:color w:val="000000"/>
                <w:sz w:val="16"/>
              </w:rPr>
            </w:pPr>
            <w:r w:rsidRPr="0097610A">
              <w:rPr>
                <w:b/>
                <w:sz w:val="20"/>
                <w:szCs w:val="20"/>
              </w:rPr>
              <w:t>dr Małgorzata Knap</w:t>
            </w: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09/03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E65751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CM_D_0/13b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E65751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E65751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27/05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</w:tr>
      <w:tr w:rsidR="00550CAA" w:rsidRPr="00DD3A27" w:rsidTr="008168F1">
        <w:tc>
          <w:tcPr>
            <w:tcW w:w="525" w:type="pct"/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27/05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48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3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</w:tcPr>
          <w:p w:rsidR="00550CAA" w:rsidRPr="00DD3A27" w:rsidRDefault="00550CAA" w:rsidP="0097610A">
            <w:pPr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</w:tr>
      <w:tr w:rsidR="00550CAA" w:rsidRPr="00DD3A27" w:rsidTr="008168F1">
        <w:tc>
          <w:tcPr>
            <w:tcW w:w="525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27/05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683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CM__wirtualna</w:t>
            </w:r>
          </w:p>
        </w:tc>
        <w:tc>
          <w:tcPr>
            <w:tcW w:w="1287" w:type="pct"/>
            <w:vMerge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</w:tcPr>
          <w:p w:rsidR="00550CAA" w:rsidRPr="00DD3A27" w:rsidRDefault="00550CAA" w:rsidP="0097610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</w:tr>
    </w:tbl>
    <w:p w:rsidR="00550CAA" w:rsidRDefault="00550CAA" w:rsidP="0038080E">
      <w:pPr>
        <w:rPr>
          <w:sz w:val="16"/>
        </w:rPr>
      </w:pPr>
    </w:p>
    <w:p w:rsidR="00550CAA" w:rsidRDefault="00550CAA" w:rsidP="0038080E">
      <w:pPr>
        <w:rPr>
          <w:sz w:val="16"/>
        </w:rPr>
      </w:pPr>
    </w:p>
    <w:p w:rsidR="00550CAA" w:rsidRDefault="00550CAA" w:rsidP="0038080E">
      <w:pPr>
        <w:rPr>
          <w:sz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545"/>
        <w:gridCol w:w="899"/>
        <w:gridCol w:w="899"/>
        <w:gridCol w:w="1260"/>
        <w:gridCol w:w="2380"/>
        <w:gridCol w:w="1397"/>
        <w:gridCol w:w="11"/>
        <w:gridCol w:w="851"/>
      </w:tblGrid>
      <w:tr w:rsidR="00550CAA" w:rsidRPr="0038080E" w:rsidTr="003D10E8"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92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gridSpan w:val="2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DD3A27" w:rsidTr="003D10E8">
        <w:tc>
          <w:tcPr>
            <w:tcW w:w="526" w:type="pct"/>
          </w:tcPr>
          <w:p w:rsidR="00550CAA" w:rsidRPr="00DD3A27" w:rsidRDefault="00550CAA" w:rsidP="000E4962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02/03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CM_D_0/13b</w:t>
            </w:r>
          </w:p>
        </w:tc>
        <w:tc>
          <w:tcPr>
            <w:tcW w:w="1292" w:type="pct"/>
            <w:vMerge w:val="restart"/>
          </w:tcPr>
          <w:p w:rsidR="00550CAA" w:rsidRPr="000E4962" w:rsidRDefault="00550CAA" w:rsidP="000E4962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0E4962">
              <w:rPr>
                <w:b/>
                <w:color w:val="0000FF"/>
                <w:sz w:val="20"/>
                <w:szCs w:val="20"/>
              </w:rPr>
              <w:t>Opieka i edukacja terapeutyczna w ostrej i przewlekłej niewydolności oddechowej</w:t>
            </w:r>
          </w:p>
          <w:p w:rsidR="00550CAA" w:rsidRPr="00DD3A27" w:rsidRDefault="00550CAA" w:rsidP="000E4962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0E4962">
              <w:rPr>
                <w:b/>
                <w:sz w:val="20"/>
                <w:szCs w:val="20"/>
              </w:rPr>
              <w:t>dr Małgorzata Knap</w:t>
            </w:r>
          </w:p>
        </w:tc>
        <w:tc>
          <w:tcPr>
            <w:tcW w:w="764" w:type="pct"/>
            <w:gridSpan w:val="2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2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3D10E8">
        <w:tc>
          <w:tcPr>
            <w:tcW w:w="526" w:type="pct"/>
          </w:tcPr>
          <w:p w:rsidR="00550CAA" w:rsidRPr="00DD3A27" w:rsidRDefault="00550CAA" w:rsidP="000E4962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09/03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292" w:type="pct"/>
            <w:vMerge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  <w:gridSpan w:val="2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2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3D10E8">
        <w:trPr>
          <w:trHeight w:val="155"/>
        </w:trPr>
        <w:tc>
          <w:tcPr>
            <w:tcW w:w="526" w:type="pct"/>
          </w:tcPr>
          <w:p w:rsidR="00550CAA" w:rsidRPr="00DD3A27" w:rsidRDefault="00550CAA" w:rsidP="000E4962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DD3A27" w:rsidRDefault="00550CAA" w:rsidP="00E65751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CM_D_0/13b</w:t>
            </w:r>
          </w:p>
        </w:tc>
        <w:tc>
          <w:tcPr>
            <w:tcW w:w="1292" w:type="pct"/>
            <w:vMerge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  <w:gridSpan w:val="2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2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3D10E8">
        <w:tc>
          <w:tcPr>
            <w:tcW w:w="526" w:type="pct"/>
          </w:tcPr>
          <w:p w:rsidR="00550CAA" w:rsidRPr="00DD3A27" w:rsidRDefault="00550CAA" w:rsidP="000E4962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DD3A27" w:rsidRDefault="00550CAA" w:rsidP="00E65751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292" w:type="pct"/>
            <w:vMerge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  <w:gridSpan w:val="2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2" w:type="pct"/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DD3A27" w:rsidTr="003D10E8">
        <w:tc>
          <w:tcPr>
            <w:tcW w:w="526" w:type="pct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1292" w:type="pct"/>
            <w:vMerge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  <w:gridSpan w:val="2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550CAA" w:rsidRPr="00DD3A27" w:rsidRDefault="00550CAA" w:rsidP="000E4962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</w:tr>
      <w:tr w:rsidR="00550CAA" w:rsidRPr="0038080E" w:rsidTr="003D10E8"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92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gridSpan w:val="2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315F78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08/04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 w:val="restart"/>
            <w:vAlign w:val="center"/>
          </w:tcPr>
          <w:p w:rsidR="00550CAA" w:rsidRPr="000E4962" w:rsidRDefault="00550CAA" w:rsidP="00366EA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0E4962">
              <w:rPr>
                <w:b/>
                <w:color w:val="0000FF"/>
                <w:sz w:val="20"/>
                <w:szCs w:val="20"/>
              </w:rPr>
              <w:t>Opieka i edukacja terapeutyczna w ostrej i przewlekłej niewydolności oddechowej</w:t>
            </w:r>
          </w:p>
          <w:p w:rsidR="00550CAA" w:rsidRPr="007E4ABF" w:rsidRDefault="00550CAA" w:rsidP="00366EAA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b/>
                <w:sz w:val="20"/>
                <w:szCs w:val="20"/>
              </w:rPr>
              <w:t>Mgr Monika Olczyk</w:t>
            </w: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02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08/04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03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08/04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20:00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01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15/04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02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15/04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03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15/04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20:00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01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22/04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02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22/04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03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22/04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20:00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01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29/04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02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29/04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03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29/04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20:00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01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06/05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02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06/05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17:00</w:t>
            </w:r>
          </w:p>
        </w:tc>
        <w:tc>
          <w:tcPr>
            <w:tcW w:w="48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684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03</w:t>
            </w:r>
          </w:p>
        </w:tc>
      </w:tr>
      <w:tr w:rsidR="00550CAA" w:rsidRPr="007E4ABF" w:rsidTr="003D10E8">
        <w:tblPrEx>
          <w:tblLook w:val="001F"/>
        </w:tblPrEx>
        <w:tc>
          <w:tcPr>
            <w:tcW w:w="526" w:type="pct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b/>
                <w:color w:val="000000"/>
                <w:sz w:val="16"/>
              </w:rPr>
            </w:pPr>
            <w:r w:rsidRPr="007E4ABF">
              <w:rPr>
                <w:b/>
                <w:color w:val="000000"/>
                <w:sz w:val="16"/>
              </w:rPr>
              <w:t>06/05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18:30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20:00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CM__wirtualna</w:t>
            </w:r>
          </w:p>
        </w:tc>
        <w:tc>
          <w:tcPr>
            <w:tcW w:w="1292" w:type="pct"/>
            <w:vMerge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58" w:type="pct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gridSpan w:val="2"/>
            <w:tcBorders>
              <w:bottom w:val="single" w:sz="12" w:space="0" w:color="000000"/>
            </w:tcBorders>
          </w:tcPr>
          <w:p w:rsidR="00550CAA" w:rsidRPr="007E4ABF" w:rsidRDefault="00550CAA" w:rsidP="00366EAA">
            <w:pPr>
              <w:spacing w:after="0"/>
              <w:rPr>
                <w:color w:val="000000"/>
                <w:sz w:val="16"/>
              </w:rPr>
            </w:pPr>
            <w:r w:rsidRPr="007E4ABF">
              <w:rPr>
                <w:color w:val="000000"/>
                <w:sz w:val="16"/>
              </w:rPr>
              <w:t>ćw 01</w:t>
            </w:r>
          </w:p>
        </w:tc>
      </w:tr>
    </w:tbl>
    <w:p w:rsidR="00550CAA" w:rsidRPr="007E4ABF" w:rsidRDefault="00550CAA" w:rsidP="003D10E8">
      <w:pPr>
        <w:rPr>
          <w:sz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545"/>
        <w:gridCol w:w="899"/>
        <w:gridCol w:w="899"/>
        <w:gridCol w:w="1260"/>
        <w:gridCol w:w="2371"/>
        <w:gridCol w:w="1408"/>
        <w:gridCol w:w="862"/>
      </w:tblGrid>
      <w:tr w:rsidR="00550CAA" w:rsidRPr="0038080E" w:rsidTr="002D100D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DD3A27" w:rsidTr="00FF7860">
        <w:trPr>
          <w:trHeight w:val="237"/>
        </w:trPr>
        <w:tc>
          <w:tcPr>
            <w:tcW w:w="525" w:type="pct"/>
          </w:tcPr>
          <w:p w:rsidR="00550CAA" w:rsidRPr="00EE608E" w:rsidRDefault="00550CAA" w:rsidP="00671450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17/04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 w:val="restart"/>
            <w:vAlign w:val="center"/>
          </w:tcPr>
          <w:p w:rsidR="00550CAA" w:rsidRPr="00F2642F" w:rsidRDefault="00550CAA" w:rsidP="00FF7860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F2642F">
              <w:rPr>
                <w:b/>
                <w:color w:val="0000FF"/>
                <w:sz w:val="20"/>
                <w:szCs w:val="20"/>
              </w:rPr>
              <w:t>Gromadzenie materiału badawczego</w:t>
            </w:r>
          </w:p>
          <w:p w:rsidR="00550CAA" w:rsidRPr="00F2642F" w:rsidRDefault="00550CAA" w:rsidP="00FF7860">
            <w:pPr>
              <w:spacing w:after="0" w:line="240" w:lineRule="auto"/>
              <w:jc w:val="center"/>
              <w:rPr>
                <w:sz w:val="16"/>
              </w:rPr>
            </w:pPr>
            <w:r w:rsidRPr="00F2642F">
              <w:rPr>
                <w:b/>
                <w:sz w:val="20"/>
                <w:szCs w:val="20"/>
              </w:rPr>
              <w:t>dr Monika Pierzak</w:t>
            </w:r>
          </w:p>
        </w:tc>
        <w:tc>
          <w:tcPr>
            <w:tcW w:w="764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</w:tr>
      <w:tr w:rsidR="00550CAA" w:rsidRPr="00DD3A27" w:rsidTr="00FF7860">
        <w:trPr>
          <w:trHeight w:val="332"/>
        </w:trPr>
        <w:tc>
          <w:tcPr>
            <w:tcW w:w="525" w:type="pct"/>
          </w:tcPr>
          <w:p w:rsidR="00550CAA" w:rsidRPr="00EE608E" w:rsidRDefault="00550CAA" w:rsidP="00671450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16/06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88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</w:tcPr>
          <w:p w:rsidR="00550CAA" w:rsidRPr="00DD3A27" w:rsidRDefault="00550CAA" w:rsidP="00671450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E608E" w:rsidRDefault="00550CAA" w:rsidP="0067145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</w:tr>
      <w:tr w:rsidR="00550CAA" w:rsidRPr="0038080E" w:rsidTr="002D100D">
        <w:tc>
          <w:tcPr>
            <w:tcW w:w="525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2D100D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DD3A27" w:rsidTr="00FF7860">
        <w:trPr>
          <w:trHeight w:val="265"/>
        </w:trPr>
        <w:tc>
          <w:tcPr>
            <w:tcW w:w="525" w:type="pct"/>
          </w:tcPr>
          <w:p w:rsidR="00550CAA" w:rsidRPr="00E44E3D" w:rsidRDefault="00550CAA" w:rsidP="00FF7860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88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 w:val="restart"/>
            <w:vAlign w:val="center"/>
          </w:tcPr>
          <w:p w:rsidR="00550CAA" w:rsidRPr="00F2642F" w:rsidRDefault="00550CAA" w:rsidP="00FF7860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F2642F">
              <w:rPr>
                <w:b/>
                <w:color w:val="0000FF"/>
                <w:sz w:val="20"/>
                <w:szCs w:val="20"/>
              </w:rPr>
              <w:t>Gromadzenie materiału badawczego</w:t>
            </w:r>
          </w:p>
          <w:p w:rsidR="00550CAA" w:rsidRPr="00F2642F" w:rsidRDefault="00550CAA" w:rsidP="00FF7860">
            <w:pPr>
              <w:spacing w:after="0" w:line="240" w:lineRule="auto"/>
              <w:jc w:val="center"/>
              <w:rPr>
                <w:sz w:val="16"/>
              </w:rPr>
            </w:pPr>
            <w:r w:rsidRPr="00F2642F">
              <w:rPr>
                <w:b/>
                <w:sz w:val="20"/>
                <w:szCs w:val="20"/>
              </w:rPr>
              <w:t>dr Ewelina Nowak</w:t>
            </w:r>
          </w:p>
        </w:tc>
        <w:tc>
          <w:tcPr>
            <w:tcW w:w="764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04</w:t>
            </w:r>
          </w:p>
        </w:tc>
      </w:tr>
      <w:tr w:rsidR="00550CAA" w:rsidRPr="00DD3A27" w:rsidTr="00671450">
        <w:trPr>
          <w:trHeight w:val="427"/>
        </w:trPr>
        <w:tc>
          <w:tcPr>
            <w:tcW w:w="525" w:type="pct"/>
          </w:tcPr>
          <w:p w:rsidR="00550CAA" w:rsidRPr="00E44E3D" w:rsidRDefault="00550CAA" w:rsidP="00FF7860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26/05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488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</w:tcPr>
          <w:p w:rsidR="00550CAA" w:rsidRPr="00DD3A27" w:rsidRDefault="00550CAA" w:rsidP="00FF7860">
            <w:pPr>
              <w:spacing w:after="0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44E3D" w:rsidRDefault="00550CAA" w:rsidP="00FF7860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04</w:t>
            </w:r>
          </w:p>
        </w:tc>
      </w:tr>
      <w:tr w:rsidR="00550CAA" w:rsidRPr="0038080E" w:rsidTr="00A54963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38080E" w:rsidTr="00991A33">
        <w:trPr>
          <w:trHeight w:val="206"/>
        </w:trPr>
        <w:tc>
          <w:tcPr>
            <w:tcW w:w="525" w:type="pct"/>
            <w:tcBorders>
              <w:top w:val="single" w:sz="12" w:space="0" w:color="000000"/>
            </w:tcBorders>
            <w:vAlign w:val="center"/>
          </w:tcPr>
          <w:p w:rsidR="00550CAA" w:rsidRPr="0038080E" w:rsidRDefault="00550CAA" w:rsidP="00991A3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BD4B9E">
              <w:rPr>
                <w:b/>
                <w:color w:val="000000"/>
                <w:sz w:val="16"/>
                <w:szCs w:val="16"/>
              </w:rPr>
              <w:t>20/03</w:t>
            </w:r>
            <w:r>
              <w:rPr>
                <w:b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296" w:type="pct"/>
            <w:tcBorders>
              <w:top w:val="single" w:sz="12" w:space="0" w:color="000000"/>
            </w:tcBorders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  <w:tcBorders>
              <w:top w:val="single" w:sz="12" w:space="0" w:color="000000"/>
            </w:tcBorders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09:15</w:t>
            </w:r>
          </w:p>
        </w:tc>
        <w:tc>
          <w:tcPr>
            <w:tcW w:w="488" w:type="pct"/>
            <w:tcBorders>
              <w:top w:val="single" w:sz="12" w:space="0" w:color="000000"/>
            </w:tcBorders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10:45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vAlign w:val="center"/>
          </w:tcPr>
          <w:p w:rsidR="00550CAA" w:rsidRPr="0038080E" w:rsidRDefault="00550CAA" w:rsidP="00991A33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550CAA" w:rsidRPr="00F2642F" w:rsidRDefault="00550CAA" w:rsidP="00991A33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  <w:r w:rsidRPr="00F2642F">
              <w:rPr>
                <w:b/>
                <w:color w:val="0000FF"/>
                <w:sz w:val="20"/>
                <w:szCs w:val="20"/>
              </w:rPr>
              <w:t>Gromadzenie materiału badawczego</w:t>
            </w:r>
          </w:p>
          <w:p w:rsidR="00550CAA" w:rsidRPr="00F2642F" w:rsidRDefault="00550CAA" w:rsidP="00991A33">
            <w:pPr>
              <w:spacing w:after="0"/>
              <w:jc w:val="center"/>
              <w:rPr>
                <w:b/>
                <w:sz w:val="16"/>
              </w:rPr>
            </w:pPr>
            <w:r w:rsidRPr="00F2642F">
              <w:rPr>
                <w:b/>
                <w:sz w:val="20"/>
                <w:szCs w:val="20"/>
              </w:rPr>
              <w:t>dr Marta Kordyzon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550CAA" w:rsidRPr="0038080E" w:rsidRDefault="00550CAA" w:rsidP="00991A3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550CAA" w:rsidRPr="0038080E" w:rsidRDefault="00550CAA" w:rsidP="00991A33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</w:tr>
      <w:tr w:rsidR="00550CAA" w:rsidRPr="00DD3A27" w:rsidTr="00991A33">
        <w:trPr>
          <w:trHeight w:val="150"/>
        </w:trPr>
        <w:tc>
          <w:tcPr>
            <w:tcW w:w="525" w:type="pct"/>
          </w:tcPr>
          <w:p w:rsidR="00550CAA" w:rsidRPr="009C699A" w:rsidRDefault="00550CAA" w:rsidP="00991A33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22/04/2020</w:t>
            </w:r>
          </w:p>
        </w:tc>
        <w:tc>
          <w:tcPr>
            <w:tcW w:w="296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08:45</w:t>
            </w:r>
          </w:p>
        </w:tc>
        <w:tc>
          <w:tcPr>
            <w:tcW w:w="488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84" w:type="pct"/>
          </w:tcPr>
          <w:p w:rsidR="00550CAA" w:rsidRPr="00DD3A27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  <w:vAlign w:val="center"/>
          </w:tcPr>
          <w:p w:rsidR="00550CAA" w:rsidRPr="00DD3A27" w:rsidRDefault="00550CAA" w:rsidP="00991A3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E44E3D" w:rsidRDefault="00550CAA" w:rsidP="00991A3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44E3D" w:rsidRDefault="00550CAA" w:rsidP="00991A3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</w:tr>
      <w:tr w:rsidR="00550CAA" w:rsidRPr="00DD3A27" w:rsidTr="00FA2E17">
        <w:trPr>
          <w:trHeight w:val="271"/>
        </w:trPr>
        <w:tc>
          <w:tcPr>
            <w:tcW w:w="525" w:type="pct"/>
          </w:tcPr>
          <w:p w:rsidR="00550CAA" w:rsidRPr="009C699A" w:rsidRDefault="00550CAA" w:rsidP="00991A33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20/05/2020</w:t>
            </w:r>
          </w:p>
        </w:tc>
        <w:tc>
          <w:tcPr>
            <w:tcW w:w="296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08:45</w:t>
            </w:r>
          </w:p>
        </w:tc>
        <w:tc>
          <w:tcPr>
            <w:tcW w:w="488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84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  <w:vAlign w:val="center"/>
          </w:tcPr>
          <w:p w:rsidR="00550CAA" w:rsidRPr="00DD3A27" w:rsidRDefault="00550CAA" w:rsidP="00991A3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  <w:vAlign w:val="center"/>
          </w:tcPr>
          <w:p w:rsidR="00550CAA" w:rsidRPr="0038080E" w:rsidRDefault="00550CAA" w:rsidP="00E6575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vAlign w:val="center"/>
          </w:tcPr>
          <w:p w:rsidR="00550CAA" w:rsidRPr="0038080E" w:rsidRDefault="00550CAA" w:rsidP="00E6575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</w:tr>
      <w:tr w:rsidR="00550CAA" w:rsidRPr="00DD3A27" w:rsidTr="00991A33">
        <w:trPr>
          <w:trHeight w:val="172"/>
        </w:trPr>
        <w:tc>
          <w:tcPr>
            <w:tcW w:w="525" w:type="pct"/>
          </w:tcPr>
          <w:p w:rsidR="00550CAA" w:rsidRPr="009C699A" w:rsidRDefault="00550CAA" w:rsidP="00991A33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08/06/2020</w:t>
            </w:r>
          </w:p>
        </w:tc>
        <w:tc>
          <w:tcPr>
            <w:tcW w:w="296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09:00</w:t>
            </w:r>
          </w:p>
        </w:tc>
        <w:tc>
          <w:tcPr>
            <w:tcW w:w="488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684" w:type="pct"/>
          </w:tcPr>
          <w:p w:rsidR="00550CAA" w:rsidRPr="009C699A" w:rsidRDefault="00550CAA" w:rsidP="00991A33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  <w:vAlign w:val="center"/>
          </w:tcPr>
          <w:p w:rsidR="00550CAA" w:rsidRPr="00DD3A27" w:rsidRDefault="00550CAA" w:rsidP="00991A33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E44E3D" w:rsidRDefault="00550CAA" w:rsidP="00E6575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44E3D" w:rsidRDefault="00550CAA" w:rsidP="00E6575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</w:tr>
      <w:tr w:rsidR="00550CAA" w:rsidRPr="0038080E" w:rsidTr="00671450">
        <w:tc>
          <w:tcPr>
            <w:tcW w:w="52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2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>/ Prowadzący zajęcia nauczyciel akademicki</w:t>
            </w:r>
          </w:p>
        </w:tc>
        <w:tc>
          <w:tcPr>
            <w:tcW w:w="76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550CAA" w:rsidRPr="0038080E" w:rsidTr="002915E4">
        <w:trPr>
          <w:trHeight w:val="149"/>
        </w:trPr>
        <w:tc>
          <w:tcPr>
            <w:tcW w:w="525" w:type="pct"/>
            <w:tcBorders>
              <w:top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26/03</w:t>
            </w:r>
          </w:p>
        </w:tc>
        <w:tc>
          <w:tcPr>
            <w:tcW w:w="296" w:type="pct"/>
            <w:tcBorders>
              <w:top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488" w:type="pct"/>
            <w:tcBorders>
              <w:top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8" w:type="pct"/>
            <w:tcBorders>
              <w:top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684" w:type="pct"/>
            <w:tcBorders>
              <w:top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 w:val="restart"/>
            <w:tcBorders>
              <w:top w:val="single" w:sz="12" w:space="0" w:color="000000"/>
            </w:tcBorders>
            <w:vAlign w:val="center"/>
          </w:tcPr>
          <w:p w:rsidR="00550CAA" w:rsidRPr="00F2642F" w:rsidRDefault="00550CAA" w:rsidP="00A54963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  <w:r w:rsidRPr="00F2642F">
              <w:rPr>
                <w:b/>
                <w:color w:val="0000FF"/>
                <w:sz w:val="20"/>
                <w:szCs w:val="20"/>
              </w:rPr>
              <w:t>Gromadzenie materiału badawczego</w:t>
            </w:r>
          </w:p>
          <w:p w:rsidR="00550CAA" w:rsidRPr="00F2642F" w:rsidRDefault="00550CAA" w:rsidP="00671450">
            <w:pPr>
              <w:spacing w:after="0"/>
              <w:jc w:val="center"/>
              <w:rPr>
                <w:b/>
                <w:sz w:val="16"/>
              </w:rPr>
            </w:pPr>
            <w:r w:rsidRPr="00F2642F">
              <w:rPr>
                <w:b/>
                <w:sz w:val="20"/>
                <w:szCs w:val="20"/>
              </w:rPr>
              <w:t>mgr Elżbieta Zawierucha</w:t>
            </w:r>
          </w:p>
        </w:tc>
        <w:tc>
          <w:tcPr>
            <w:tcW w:w="764" w:type="pct"/>
            <w:tcBorders>
              <w:top w:val="single" w:sz="12" w:space="0" w:color="000000"/>
            </w:tcBorders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550CAA" w:rsidRPr="0038080E" w:rsidRDefault="00550CAA" w:rsidP="00671450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06</w:t>
            </w:r>
          </w:p>
        </w:tc>
      </w:tr>
      <w:tr w:rsidR="00550CAA" w:rsidRPr="00DD3A27" w:rsidTr="002915E4">
        <w:trPr>
          <w:trHeight w:val="105"/>
        </w:trPr>
        <w:tc>
          <w:tcPr>
            <w:tcW w:w="525" w:type="pct"/>
          </w:tcPr>
          <w:p w:rsidR="00550CAA" w:rsidRPr="00082679" w:rsidRDefault="00550CAA" w:rsidP="002915E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06/04</w:t>
            </w:r>
          </w:p>
        </w:tc>
        <w:tc>
          <w:tcPr>
            <w:tcW w:w="296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88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684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87" w:type="pct"/>
            <w:vMerge/>
            <w:vAlign w:val="center"/>
          </w:tcPr>
          <w:p w:rsidR="00550CAA" w:rsidRPr="00DD3A27" w:rsidRDefault="00550CAA" w:rsidP="00671450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</w:tcPr>
          <w:p w:rsidR="00550CAA" w:rsidRPr="00E44E3D" w:rsidRDefault="00550CAA" w:rsidP="00A54963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</w:tcPr>
          <w:p w:rsidR="00550CAA" w:rsidRPr="00E44E3D" w:rsidRDefault="00550CAA" w:rsidP="00671450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05</w:t>
            </w:r>
          </w:p>
        </w:tc>
      </w:tr>
      <w:tr w:rsidR="00550CAA" w:rsidRPr="00DD3A27" w:rsidTr="002915E4">
        <w:trPr>
          <w:trHeight w:val="172"/>
        </w:trPr>
        <w:tc>
          <w:tcPr>
            <w:tcW w:w="525" w:type="pct"/>
          </w:tcPr>
          <w:p w:rsidR="00550CAA" w:rsidRPr="00082679" w:rsidRDefault="00550CAA" w:rsidP="002915E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13/05</w:t>
            </w:r>
          </w:p>
        </w:tc>
        <w:tc>
          <w:tcPr>
            <w:tcW w:w="296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488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11:30</w:t>
            </w:r>
          </w:p>
        </w:tc>
        <w:tc>
          <w:tcPr>
            <w:tcW w:w="488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  <w:tc>
          <w:tcPr>
            <w:tcW w:w="684" w:type="pct"/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  <w:vAlign w:val="center"/>
          </w:tcPr>
          <w:p w:rsidR="00550CAA" w:rsidRPr="00DD3A27" w:rsidRDefault="00550CAA" w:rsidP="00671450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  <w:vAlign w:val="center"/>
          </w:tcPr>
          <w:p w:rsidR="00550CAA" w:rsidRPr="0038080E" w:rsidRDefault="00550CAA" w:rsidP="00E6575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vAlign w:val="center"/>
          </w:tcPr>
          <w:p w:rsidR="00550CAA" w:rsidRPr="0038080E" w:rsidRDefault="00550CAA" w:rsidP="00E65751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06</w:t>
            </w:r>
          </w:p>
        </w:tc>
      </w:tr>
      <w:tr w:rsidR="00550CAA" w:rsidRPr="00DD3A27" w:rsidTr="002915E4">
        <w:trPr>
          <w:trHeight w:val="113"/>
        </w:trPr>
        <w:tc>
          <w:tcPr>
            <w:tcW w:w="525" w:type="pct"/>
            <w:tcBorders>
              <w:bottom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01/06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</w:tcPr>
          <w:p w:rsidR="00550CAA" w:rsidRPr="00082679" w:rsidRDefault="00550CAA" w:rsidP="002915E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87" w:type="pct"/>
            <w:vMerge/>
            <w:tcBorders>
              <w:bottom w:val="single" w:sz="12" w:space="0" w:color="000000"/>
            </w:tcBorders>
            <w:vAlign w:val="center"/>
          </w:tcPr>
          <w:p w:rsidR="00550CAA" w:rsidRPr="00DD3A27" w:rsidRDefault="00550CAA" w:rsidP="00671450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764" w:type="pct"/>
            <w:tcBorders>
              <w:bottom w:val="single" w:sz="12" w:space="0" w:color="000000"/>
            </w:tcBorders>
          </w:tcPr>
          <w:p w:rsidR="00550CAA" w:rsidRPr="00E44E3D" w:rsidRDefault="00550CAA" w:rsidP="00E6575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P/IIst./S/19/20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</w:tcPr>
          <w:p w:rsidR="00550CAA" w:rsidRPr="00E44E3D" w:rsidRDefault="00550CAA" w:rsidP="00E65751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05</w:t>
            </w:r>
          </w:p>
        </w:tc>
      </w:tr>
    </w:tbl>
    <w:p w:rsidR="00550CAA" w:rsidRDefault="00550CAA" w:rsidP="00F47B65">
      <w:pPr>
        <w:spacing w:after="0"/>
        <w:rPr>
          <w:b/>
          <w:color w:val="0000FF"/>
          <w:sz w:val="20"/>
          <w:szCs w:val="20"/>
        </w:rPr>
      </w:pPr>
    </w:p>
    <w:p w:rsidR="00550CAA" w:rsidRDefault="00550CAA" w:rsidP="00F47B65">
      <w:pPr>
        <w:spacing w:after="0"/>
        <w:rPr>
          <w:b/>
          <w:color w:val="0000FF"/>
          <w:sz w:val="20"/>
          <w:szCs w:val="20"/>
        </w:rPr>
      </w:pPr>
    </w:p>
    <w:p w:rsidR="00550CAA" w:rsidRPr="00BF3002" w:rsidRDefault="00550CAA" w:rsidP="00F47B65">
      <w:pPr>
        <w:spacing w:after="0"/>
        <w:rPr>
          <w:b/>
          <w:color w:val="0000FF"/>
          <w:sz w:val="20"/>
          <w:szCs w:val="20"/>
        </w:rPr>
      </w:pPr>
      <w:r w:rsidRPr="00F377DE">
        <w:rPr>
          <w:b/>
          <w:sz w:val="20"/>
          <w:szCs w:val="20"/>
        </w:rPr>
        <w:t xml:space="preserve"> *</w:t>
      </w:r>
      <w:r>
        <w:rPr>
          <w:b/>
          <w:color w:val="0000FF"/>
          <w:sz w:val="20"/>
          <w:szCs w:val="20"/>
        </w:rPr>
        <w:t xml:space="preserve"> </w:t>
      </w:r>
      <w:r w:rsidRPr="00BF3002">
        <w:rPr>
          <w:b/>
          <w:color w:val="0000FF"/>
          <w:sz w:val="20"/>
          <w:szCs w:val="20"/>
        </w:rPr>
        <w:t>Uwagi:</w:t>
      </w:r>
    </w:p>
    <w:p w:rsidR="00550CAA" w:rsidRDefault="00550CAA" w:rsidP="002B2DDB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7097E">
        <w:rPr>
          <w:sz w:val="20"/>
          <w:szCs w:val="20"/>
        </w:rPr>
        <w:t xml:space="preserve">Harmonogram zajęć dydaktycznych może ulegać zmianom. </w:t>
      </w:r>
    </w:p>
    <w:p w:rsidR="00550CAA" w:rsidRDefault="00550CAA" w:rsidP="002B2DDB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90418">
        <w:rPr>
          <w:sz w:val="20"/>
          <w:szCs w:val="20"/>
        </w:rPr>
        <w:t xml:space="preserve">Aktualny harmonogram zajęć </w:t>
      </w:r>
      <w:r>
        <w:rPr>
          <w:sz w:val="20"/>
          <w:szCs w:val="20"/>
        </w:rPr>
        <w:t>wraz z n</w:t>
      </w:r>
      <w:r>
        <w:rPr>
          <w:bCs/>
          <w:sz w:val="20"/>
          <w:szCs w:val="20"/>
        </w:rPr>
        <w:t>umerami</w:t>
      </w:r>
      <w:r w:rsidRPr="0037097E">
        <w:rPr>
          <w:bCs/>
          <w:sz w:val="20"/>
          <w:szCs w:val="20"/>
        </w:rPr>
        <w:t xml:space="preserve"> sal dydaktycznych </w:t>
      </w:r>
      <w:r>
        <w:rPr>
          <w:bCs/>
          <w:sz w:val="20"/>
          <w:szCs w:val="20"/>
        </w:rPr>
        <w:t xml:space="preserve">(które planowane są w systemie tygodniowym) </w:t>
      </w:r>
      <w:r>
        <w:rPr>
          <w:sz w:val="20"/>
          <w:szCs w:val="20"/>
        </w:rPr>
        <w:t xml:space="preserve">będzie </w:t>
      </w:r>
      <w:r w:rsidRPr="00790418">
        <w:rPr>
          <w:sz w:val="20"/>
          <w:szCs w:val="20"/>
        </w:rPr>
        <w:t xml:space="preserve">udostępniany </w:t>
      </w:r>
      <w:r w:rsidRPr="00790418">
        <w:rPr>
          <w:bCs/>
          <w:sz w:val="20"/>
          <w:szCs w:val="20"/>
        </w:rPr>
        <w:t>najpóźniej w piątek</w:t>
      </w:r>
      <w:r>
        <w:rPr>
          <w:bCs/>
          <w:sz w:val="20"/>
          <w:szCs w:val="20"/>
        </w:rPr>
        <w:t>,</w:t>
      </w:r>
      <w:r w:rsidRPr="00790418">
        <w:rPr>
          <w:bCs/>
          <w:sz w:val="20"/>
          <w:szCs w:val="20"/>
        </w:rPr>
        <w:t xml:space="preserve"> w tyg</w:t>
      </w:r>
      <w:r>
        <w:rPr>
          <w:bCs/>
          <w:sz w:val="20"/>
          <w:szCs w:val="20"/>
        </w:rPr>
        <w:t>odniu poprzedzającym najbliższe zajęcia.</w:t>
      </w:r>
    </w:p>
    <w:p w:rsidR="00550CAA" w:rsidRPr="00F377DE" w:rsidRDefault="00550CAA" w:rsidP="002B2DDB">
      <w:pPr>
        <w:numPr>
          <w:ilvl w:val="0"/>
          <w:numId w:val="35"/>
        </w:numPr>
        <w:spacing w:after="0" w:line="240" w:lineRule="auto"/>
        <w:contextualSpacing/>
        <w:jc w:val="both"/>
      </w:pPr>
      <w:r w:rsidRPr="00600B75">
        <w:rPr>
          <w:sz w:val="20"/>
          <w:szCs w:val="20"/>
        </w:rPr>
        <w:t>Z uwagi na cotygodniowe zmiany sal dydaktycznych, dodatkowo informacja o miejscu odbywania zajęć (numerach sal) znajduje się do wglądu na Portierni w budynku</w:t>
      </w:r>
      <w:r w:rsidRPr="00600B75">
        <w:rPr>
          <w:b/>
          <w:bCs/>
          <w:color w:val="0070C0"/>
          <w:sz w:val="20"/>
          <w:szCs w:val="20"/>
        </w:rPr>
        <w:t xml:space="preserve"> </w:t>
      </w:r>
      <w:r w:rsidRPr="00600B75">
        <w:rPr>
          <w:bCs/>
          <w:sz w:val="20"/>
          <w:szCs w:val="20"/>
        </w:rPr>
        <w:t xml:space="preserve">Collegium Medicum Uniwersytetu Jana Kochanowskiego w Kielcach, al. IX Wieków Kielc 19A </w:t>
      </w:r>
      <w:r w:rsidRPr="00600B75">
        <w:rPr>
          <w:sz w:val="20"/>
          <w:szCs w:val="20"/>
        </w:rPr>
        <w:t>w segregatorze oznaczonym: Projekt „OKNO NA ŚWIAT - zintegrowany program UJK w Kielcach na rzecz rozwoju regi</w:t>
      </w:r>
      <w:bookmarkStart w:id="0" w:name="_GoBack"/>
      <w:bookmarkEnd w:id="0"/>
      <w:r w:rsidRPr="00600B75">
        <w:rPr>
          <w:sz w:val="20"/>
          <w:szCs w:val="20"/>
        </w:rPr>
        <w:t>onu świętokrzyskiego”</w:t>
      </w:r>
      <w:r>
        <w:rPr>
          <w:sz w:val="20"/>
          <w:szCs w:val="20"/>
        </w:rPr>
        <w:t xml:space="preserve"> </w:t>
      </w:r>
    </w:p>
    <w:p w:rsidR="00550CAA" w:rsidRPr="00675389" w:rsidRDefault="00550CAA" w:rsidP="00F377DE">
      <w:pPr>
        <w:spacing w:after="0" w:line="240" w:lineRule="auto"/>
        <w:contextualSpacing/>
        <w:jc w:val="both"/>
      </w:pPr>
    </w:p>
    <w:sectPr w:rsidR="00550CAA" w:rsidRPr="00675389" w:rsidSect="00790418">
      <w:headerReference w:type="default" r:id="rId7"/>
      <w:footerReference w:type="default" r:id="rId8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AA" w:rsidRDefault="00550CAA" w:rsidP="00DE05C3">
      <w:pPr>
        <w:spacing w:after="0" w:line="240" w:lineRule="auto"/>
      </w:pPr>
      <w:r>
        <w:separator/>
      </w:r>
    </w:p>
  </w:endnote>
  <w:endnote w:type="continuationSeparator" w:id="0">
    <w:p w:rsidR="00550CAA" w:rsidRDefault="00550CA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AA" w:rsidRDefault="00550CAA" w:rsidP="00734AD5">
    <w:pPr>
      <w:pStyle w:val="Footer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1" type="#_x0000_t202" style="position:absolute;margin-left:41.65pt;margin-top:3.45pt;width:451.5pt;height:3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<v:textbox>
            <w:txbxContent>
              <w:p w:rsidR="00550CAA" w:rsidRPr="002A5859" w:rsidRDefault="00550CAA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2" style="position:absolute;margin-left:-76.1pt;margin-top:-8.55pt;width:603.55pt;height:8.25pt;z-index:251655680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3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550CAA" w:rsidRPr="0035403E" w:rsidRDefault="00550CAA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4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5" type="#_x0000_t202" style="position:absolute;margin-left:-48.8pt;margin-top:3.3pt;width:90.2pt;height:35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<v:textbox>
            <w:txbxContent>
              <w:p w:rsidR="00550CAA" w:rsidRPr="00324F0A" w:rsidRDefault="00550CAA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550CAA" w:rsidRPr="00324F0A" w:rsidRDefault="00550CAA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AA" w:rsidRDefault="00550CAA" w:rsidP="00DE05C3">
      <w:pPr>
        <w:spacing w:after="0" w:line="240" w:lineRule="auto"/>
      </w:pPr>
      <w:r>
        <w:separator/>
      </w:r>
    </w:p>
  </w:footnote>
  <w:footnote w:type="continuationSeparator" w:id="0">
    <w:p w:rsidR="00550CAA" w:rsidRDefault="00550CA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104"/>
      <w:gridCol w:w="2458"/>
      <w:gridCol w:w="1796"/>
      <w:gridCol w:w="2792"/>
    </w:tblGrid>
    <w:tr w:rsidR="00550CAA" w:rsidRPr="00514055" w:rsidTr="00514055">
      <w:trPr>
        <w:trHeight w:val="846"/>
      </w:trPr>
      <w:tc>
        <w:tcPr>
          <w:tcW w:w="2212" w:type="dxa"/>
        </w:tcPr>
        <w:p w:rsidR="00550CAA" w:rsidRPr="00514055" w:rsidRDefault="00550CAA" w:rsidP="00F47B65">
          <w:pPr>
            <w:pStyle w:val="Head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100.5pt;height:51pt;visibility:visible">
                <v:imagedata r:id="rId1" o:title=""/>
              </v:shape>
            </w:pict>
          </w:r>
        </w:p>
      </w:tc>
      <w:tc>
        <w:tcPr>
          <w:tcW w:w="2458" w:type="dxa"/>
        </w:tcPr>
        <w:p w:rsidR="00550CAA" w:rsidRPr="00514055" w:rsidRDefault="00550CAA" w:rsidP="00514055">
          <w:pPr>
            <w:pStyle w:val="Header"/>
            <w:jc w:val="center"/>
          </w:pPr>
          <w:r>
            <w:rPr>
              <w:noProof/>
              <w:lang w:eastAsia="pl-PL"/>
            </w:rPr>
            <w:pict>
              <v:shape id="Obraz 3" o:spid="_x0000_s2049" type="#_x0000_t75" style="position:absolute;left:0;text-align:left;margin-left:10.55pt;margin-top:-.3pt;width:99.8pt;height:43.65pt;z-index:-251656704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6" w:type="dxa"/>
          <w:vAlign w:val="bottom"/>
        </w:tcPr>
        <w:p w:rsidR="00550CAA" w:rsidRPr="00514055" w:rsidRDefault="00550CAA" w:rsidP="00F47B65">
          <w:pPr>
            <w:pStyle w:val="Header"/>
          </w:pPr>
          <w:r>
            <w:rPr>
              <w:noProof/>
              <w:lang w:eastAsia="pl-PL"/>
            </w:rPr>
            <w:pict>
              <v:shape id="Obraz 8" o:spid="_x0000_s2050" type="#_x0000_t75" style="position:absolute;margin-left:16.35pt;margin-top:10.5pt;width:54pt;height:33pt;z-index:251658752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2792" w:type="dxa"/>
        </w:tcPr>
        <w:p w:rsidR="00550CAA" w:rsidRPr="00514055" w:rsidRDefault="00550CAA" w:rsidP="00F47B65">
          <w:pPr>
            <w:pStyle w:val="Header"/>
          </w:pPr>
          <w:r>
            <w:rPr>
              <w:noProof/>
              <w:lang w:eastAsia="pl-PL"/>
            </w:rPr>
            <w:pict>
              <v:shape id="Obraz 4" o:spid="_x0000_i1028" type="#_x0000_t75" style="width:139.5pt;height:47.25pt;visibility:visible">
                <v:imagedata r:id="rId4" o:title=""/>
              </v:shape>
            </w:pict>
          </w:r>
        </w:p>
      </w:tc>
    </w:tr>
  </w:tbl>
  <w:p w:rsidR="00550CAA" w:rsidRDefault="00550CAA" w:rsidP="00790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5"/>
  </w:num>
  <w:num w:numId="26">
    <w:abstractNumId w:val="10"/>
  </w:num>
  <w:num w:numId="27">
    <w:abstractNumId w:val="1"/>
  </w:num>
  <w:num w:numId="28">
    <w:abstractNumId w:val="5"/>
  </w:num>
  <w:num w:numId="29">
    <w:abstractNumId w:val="7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C3"/>
    <w:rsid w:val="00007ECE"/>
    <w:rsid w:val="00016A7E"/>
    <w:rsid w:val="000172A1"/>
    <w:rsid w:val="00032395"/>
    <w:rsid w:val="000417CD"/>
    <w:rsid w:val="00053F70"/>
    <w:rsid w:val="000629C5"/>
    <w:rsid w:val="00067408"/>
    <w:rsid w:val="000708AE"/>
    <w:rsid w:val="00076EE4"/>
    <w:rsid w:val="00082679"/>
    <w:rsid w:val="00093589"/>
    <w:rsid w:val="00096BE9"/>
    <w:rsid w:val="000A515B"/>
    <w:rsid w:val="000A574D"/>
    <w:rsid w:val="000A754E"/>
    <w:rsid w:val="000B187E"/>
    <w:rsid w:val="000B2A69"/>
    <w:rsid w:val="000B4D24"/>
    <w:rsid w:val="000C7CD6"/>
    <w:rsid w:val="000D500C"/>
    <w:rsid w:val="000E0300"/>
    <w:rsid w:val="000E4962"/>
    <w:rsid w:val="000E4D94"/>
    <w:rsid w:val="0011142A"/>
    <w:rsid w:val="00111D98"/>
    <w:rsid w:val="0012094E"/>
    <w:rsid w:val="001316BC"/>
    <w:rsid w:val="00134976"/>
    <w:rsid w:val="00141184"/>
    <w:rsid w:val="00142A8D"/>
    <w:rsid w:val="00143862"/>
    <w:rsid w:val="00146A90"/>
    <w:rsid w:val="00153C53"/>
    <w:rsid w:val="001564E3"/>
    <w:rsid w:val="00162536"/>
    <w:rsid w:val="00163AA6"/>
    <w:rsid w:val="00174179"/>
    <w:rsid w:val="00175275"/>
    <w:rsid w:val="00183757"/>
    <w:rsid w:val="001A59E5"/>
    <w:rsid w:val="001B2727"/>
    <w:rsid w:val="001B2A00"/>
    <w:rsid w:val="001B3679"/>
    <w:rsid w:val="001C5135"/>
    <w:rsid w:val="001C555B"/>
    <w:rsid w:val="001C562E"/>
    <w:rsid w:val="001C5F14"/>
    <w:rsid w:val="001D0844"/>
    <w:rsid w:val="001D3B03"/>
    <w:rsid w:val="001E4D28"/>
    <w:rsid w:val="00210DDD"/>
    <w:rsid w:val="0021512E"/>
    <w:rsid w:val="00222C4E"/>
    <w:rsid w:val="002253AE"/>
    <w:rsid w:val="00227222"/>
    <w:rsid w:val="00230246"/>
    <w:rsid w:val="00244E9A"/>
    <w:rsid w:val="00245C76"/>
    <w:rsid w:val="00261F8B"/>
    <w:rsid w:val="00265B51"/>
    <w:rsid w:val="0027412F"/>
    <w:rsid w:val="002807D8"/>
    <w:rsid w:val="002915E4"/>
    <w:rsid w:val="002964A0"/>
    <w:rsid w:val="0029761E"/>
    <w:rsid w:val="002A02B1"/>
    <w:rsid w:val="002A5859"/>
    <w:rsid w:val="002B2747"/>
    <w:rsid w:val="002B2DDB"/>
    <w:rsid w:val="002B5B54"/>
    <w:rsid w:val="002B76E8"/>
    <w:rsid w:val="002C282B"/>
    <w:rsid w:val="002D0B13"/>
    <w:rsid w:val="002D100D"/>
    <w:rsid w:val="002D5B69"/>
    <w:rsid w:val="002E493F"/>
    <w:rsid w:val="002F3586"/>
    <w:rsid w:val="00312F2B"/>
    <w:rsid w:val="003154D9"/>
    <w:rsid w:val="00315F78"/>
    <w:rsid w:val="00324F0A"/>
    <w:rsid w:val="00326B41"/>
    <w:rsid w:val="00326F15"/>
    <w:rsid w:val="00330420"/>
    <w:rsid w:val="0033080F"/>
    <w:rsid w:val="00336177"/>
    <w:rsid w:val="0033693B"/>
    <w:rsid w:val="0034308D"/>
    <w:rsid w:val="003451BD"/>
    <w:rsid w:val="00350EC2"/>
    <w:rsid w:val="00351AD4"/>
    <w:rsid w:val="003521C1"/>
    <w:rsid w:val="0035235B"/>
    <w:rsid w:val="0035403E"/>
    <w:rsid w:val="003545B2"/>
    <w:rsid w:val="00357D56"/>
    <w:rsid w:val="00361B8F"/>
    <w:rsid w:val="003653E0"/>
    <w:rsid w:val="00366EAA"/>
    <w:rsid w:val="0037097E"/>
    <w:rsid w:val="00376D34"/>
    <w:rsid w:val="0038080E"/>
    <w:rsid w:val="00386893"/>
    <w:rsid w:val="00396BF9"/>
    <w:rsid w:val="003A1BC3"/>
    <w:rsid w:val="003C40D2"/>
    <w:rsid w:val="003C4B19"/>
    <w:rsid w:val="003D10E8"/>
    <w:rsid w:val="003D2E7C"/>
    <w:rsid w:val="003D63BA"/>
    <w:rsid w:val="003E2D3E"/>
    <w:rsid w:val="003E7FCB"/>
    <w:rsid w:val="00405AA0"/>
    <w:rsid w:val="004215B3"/>
    <w:rsid w:val="00431689"/>
    <w:rsid w:val="00442A66"/>
    <w:rsid w:val="00447BEC"/>
    <w:rsid w:val="00450016"/>
    <w:rsid w:val="00491355"/>
    <w:rsid w:val="004A15B4"/>
    <w:rsid w:val="004B7E18"/>
    <w:rsid w:val="004C2409"/>
    <w:rsid w:val="004D0733"/>
    <w:rsid w:val="004D1A78"/>
    <w:rsid w:val="004D4230"/>
    <w:rsid w:val="004D619A"/>
    <w:rsid w:val="004E23B7"/>
    <w:rsid w:val="004E58DC"/>
    <w:rsid w:val="005066F3"/>
    <w:rsid w:val="00514055"/>
    <w:rsid w:val="00545001"/>
    <w:rsid w:val="00550CAA"/>
    <w:rsid w:val="00550F3C"/>
    <w:rsid w:val="005547ED"/>
    <w:rsid w:val="00562139"/>
    <w:rsid w:val="005721D0"/>
    <w:rsid w:val="00587B74"/>
    <w:rsid w:val="00587C2A"/>
    <w:rsid w:val="00592A9C"/>
    <w:rsid w:val="005969CB"/>
    <w:rsid w:val="00596AE6"/>
    <w:rsid w:val="005A0279"/>
    <w:rsid w:val="005A076F"/>
    <w:rsid w:val="005A4A39"/>
    <w:rsid w:val="005A65BB"/>
    <w:rsid w:val="005D2365"/>
    <w:rsid w:val="005D40DE"/>
    <w:rsid w:val="005E3886"/>
    <w:rsid w:val="005F2E67"/>
    <w:rsid w:val="005F3B21"/>
    <w:rsid w:val="00600B75"/>
    <w:rsid w:val="00616B0E"/>
    <w:rsid w:val="006213D3"/>
    <w:rsid w:val="00625EF9"/>
    <w:rsid w:val="0062696A"/>
    <w:rsid w:val="0063701E"/>
    <w:rsid w:val="006373E4"/>
    <w:rsid w:val="00645F9B"/>
    <w:rsid w:val="00656138"/>
    <w:rsid w:val="006564DE"/>
    <w:rsid w:val="00657955"/>
    <w:rsid w:val="0066721F"/>
    <w:rsid w:val="00671450"/>
    <w:rsid w:val="00674849"/>
    <w:rsid w:val="00675389"/>
    <w:rsid w:val="00680D3F"/>
    <w:rsid w:val="00696A52"/>
    <w:rsid w:val="006A4D3D"/>
    <w:rsid w:val="006A5946"/>
    <w:rsid w:val="006B0237"/>
    <w:rsid w:val="006B3AF2"/>
    <w:rsid w:val="006B68D6"/>
    <w:rsid w:val="006B6A7C"/>
    <w:rsid w:val="006C460D"/>
    <w:rsid w:val="006C7A64"/>
    <w:rsid w:val="006D3627"/>
    <w:rsid w:val="006E2F95"/>
    <w:rsid w:val="006E3269"/>
    <w:rsid w:val="006E5BC9"/>
    <w:rsid w:val="006F731F"/>
    <w:rsid w:val="00705494"/>
    <w:rsid w:val="0071190D"/>
    <w:rsid w:val="0071277F"/>
    <w:rsid w:val="00712B70"/>
    <w:rsid w:val="00714351"/>
    <w:rsid w:val="00720F0C"/>
    <w:rsid w:val="00724D79"/>
    <w:rsid w:val="0073281C"/>
    <w:rsid w:val="00733066"/>
    <w:rsid w:val="00734AD5"/>
    <w:rsid w:val="007454D8"/>
    <w:rsid w:val="0074627B"/>
    <w:rsid w:val="00754776"/>
    <w:rsid w:val="00754828"/>
    <w:rsid w:val="007736FA"/>
    <w:rsid w:val="00790418"/>
    <w:rsid w:val="0079086E"/>
    <w:rsid w:val="007B729C"/>
    <w:rsid w:val="007C1F04"/>
    <w:rsid w:val="007C2F0F"/>
    <w:rsid w:val="007C7C84"/>
    <w:rsid w:val="007D4EEF"/>
    <w:rsid w:val="007D5A09"/>
    <w:rsid w:val="007E4ABF"/>
    <w:rsid w:val="007E5466"/>
    <w:rsid w:val="007F2DD5"/>
    <w:rsid w:val="007F54D3"/>
    <w:rsid w:val="007F63E1"/>
    <w:rsid w:val="008121F3"/>
    <w:rsid w:val="008168F1"/>
    <w:rsid w:val="00822E76"/>
    <w:rsid w:val="008306C9"/>
    <w:rsid w:val="008312AE"/>
    <w:rsid w:val="00835E20"/>
    <w:rsid w:val="00844301"/>
    <w:rsid w:val="00847DD6"/>
    <w:rsid w:val="00851442"/>
    <w:rsid w:val="00852117"/>
    <w:rsid w:val="0085390B"/>
    <w:rsid w:val="008547EF"/>
    <w:rsid w:val="00864BBC"/>
    <w:rsid w:val="00865838"/>
    <w:rsid w:val="00871326"/>
    <w:rsid w:val="00874394"/>
    <w:rsid w:val="00877B1B"/>
    <w:rsid w:val="008A0F10"/>
    <w:rsid w:val="008A23F1"/>
    <w:rsid w:val="008A6161"/>
    <w:rsid w:val="008A65BA"/>
    <w:rsid w:val="008B2B47"/>
    <w:rsid w:val="008B6016"/>
    <w:rsid w:val="008C03AD"/>
    <w:rsid w:val="008C0E3B"/>
    <w:rsid w:val="008C5697"/>
    <w:rsid w:val="008C6202"/>
    <w:rsid w:val="008D1E92"/>
    <w:rsid w:val="008D5EEF"/>
    <w:rsid w:val="008D6B15"/>
    <w:rsid w:val="008D72BA"/>
    <w:rsid w:val="008E216B"/>
    <w:rsid w:val="009047CF"/>
    <w:rsid w:val="00912E14"/>
    <w:rsid w:val="00915509"/>
    <w:rsid w:val="009330DE"/>
    <w:rsid w:val="00934E6A"/>
    <w:rsid w:val="00936401"/>
    <w:rsid w:val="00942066"/>
    <w:rsid w:val="00943FC4"/>
    <w:rsid w:val="009536DC"/>
    <w:rsid w:val="00953F9C"/>
    <w:rsid w:val="009652BD"/>
    <w:rsid w:val="009657FD"/>
    <w:rsid w:val="00970F08"/>
    <w:rsid w:val="0097610A"/>
    <w:rsid w:val="00976162"/>
    <w:rsid w:val="00991A33"/>
    <w:rsid w:val="009925BF"/>
    <w:rsid w:val="00992E80"/>
    <w:rsid w:val="0099361D"/>
    <w:rsid w:val="00997C23"/>
    <w:rsid w:val="009A574E"/>
    <w:rsid w:val="009B5803"/>
    <w:rsid w:val="009B593E"/>
    <w:rsid w:val="009B7F07"/>
    <w:rsid w:val="009C1D18"/>
    <w:rsid w:val="009C4950"/>
    <w:rsid w:val="009C699A"/>
    <w:rsid w:val="009C741F"/>
    <w:rsid w:val="009D6123"/>
    <w:rsid w:val="009E49B4"/>
    <w:rsid w:val="009F112D"/>
    <w:rsid w:val="00A23E16"/>
    <w:rsid w:val="00A24EF1"/>
    <w:rsid w:val="00A2544E"/>
    <w:rsid w:val="00A3444A"/>
    <w:rsid w:val="00A35A72"/>
    <w:rsid w:val="00A42E8E"/>
    <w:rsid w:val="00A54516"/>
    <w:rsid w:val="00A54963"/>
    <w:rsid w:val="00A608BE"/>
    <w:rsid w:val="00A64DE2"/>
    <w:rsid w:val="00A714EB"/>
    <w:rsid w:val="00A7695D"/>
    <w:rsid w:val="00A819D0"/>
    <w:rsid w:val="00A93066"/>
    <w:rsid w:val="00A94C96"/>
    <w:rsid w:val="00A95879"/>
    <w:rsid w:val="00AA46C0"/>
    <w:rsid w:val="00AB0A2A"/>
    <w:rsid w:val="00AC1CBB"/>
    <w:rsid w:val="00AC52DB"/>
    <w:rsid w:val="00AC634D"/>
    <w:rsid w:val="00AC66AE"/>
    <w:rsid w:val="00AD3000"/>
    <w:rsid w:val="00AE0D2A"/>
    <w:rsid w:val="00AE0F6F"/>
    <w:rsid w:val="00AF2BC8"/>
    <w:rsid w:val="00AF2FB7"/>
    <w:rsid w:val="00AF5893"/>
    <w:rsid w:val="00B04858"/>
    <w:rsid w:val="00B108E0"/>
    <w:rsid w:val="00B13FCA"/>
    <w:rsid w:val="00B14025"/>
    <w:rsid w:val="00B16D0F"/>
    <w:rsid w:val="00B1751A"/>
    <w:rsid w:val="00B23F7D"/>
    <w:rsid w:val="00B30DDA"/>
    <w:rsid w:val="00B32250"/>
    <w:rsid w:val="00B41800"/>
    <w:rsid w:val="00B563F0"/>
    <w:rsid w:val="00B65077"/>
    <w:rsid w:val="00B65884"/>
    <w:rsid w:val="00B67F5F"/>
    <w:rsid w:val="00B73CF8"/>
    <w:rsid w:val="00B82CD7"/>
    <w:rsid w:val="00B909B7"/>
    <w:rsid w:val="00B92B22"/>
    <w:rsid w:val="00BA7300"/>
    <w:rsid w:val="00BB7ED0"/>
    <w:rsid w:val="00BD293B"/>
    <w:rsid w:val="00BD4B9E"/>
    <w:rsid w:val="00BE22BB"/>
    <w:rsid w:val="00BE260D"/>
    <w:rsid w:val="00BF037C"/>
    <w:rsid w:val="00BF3002"/>
    <w:rsid w:val="00BF338A"/>
    <w:rsid w:val="00C01357"/>
    <w:rsid w:val="00C15877"/>
    <w:rsid w:val="00C16F4A"/>
    <w:rsid w:val="00C2372E"/>
    <w:rsid w:val="00C30A9C"/>
    <w:rsid w:val="00C343F3"/>
    <w:rsid w:val="00C347F8"/>
    <w:rsid w:val="00C34E79"/>
    <w:rsid w:val="00C51428"/>
    <w:rsid w:val="00C52496"/>
    <w:rsid w:val="00C534A9"/>
    <w:rsid w:val="00C56710"/>
    <w:rsid w:val="00C60113"/>
    <w:rsid w:val="00C62B6A"/>
    <w:rsid w:val="00C66D45"/>
    <w:rsid w:val="00C71C91"/>
    <w:rsid w:val="00C74DBF"/>
    <w:rsid w:val="00C77C30"/>
    <w:rsid w:val="00C82011"/>
    <w:rsid w:val="00C8320F"/>
    <w:rsid w:val="00C932DB"/>
    <w:rsid w:val="00C94CE7"/>
    <w:rsid w:val="00C95C34"/>
    <w:rsid w:val="00CB053E"/>
    <w:rsid w:val="00CB426C"/>
    <w:rsid w:val="00CD2E26"/>
    <w:rsid w:val="00CE2181"/>
    <w:rsid w:val="00CE57A2"/>
    <w:rsid w:val="00CE70FA"/>
    <w:rsid w:val="00D11CE2"/>
    <w:rsid w:val="00D14DFC"/>
    <w:rsid w:val="00D2457D"/>
    <w:rsid w:val="00D51FA0"/>
    <w:rsid w:val="00D51FA9"/>
    <w:rsid w:val="00D5235D"/>
    <w:rsid w:val="00D52803"/>
    <w:rsid w:val="00D54253"/>
    <w:rsid w:val="00D5600D"/>
    <w:rsid w:val="00D66728"/>
    <w:rsid w:val="00D676CF"/>
    <w:rsid w:val="00D80489"/>
    <w:rsid w:val="00D80896"/>
    <w:rsid w:val="00D8101B"/>
    <w:rsid w:val="00D81786"/>
    <w:rsid w:val="00D83181"/>
    <w:rsid w:val="00D863F8"/>
    <w:rsid w:val="00D91111"/>
    <w:rsid w:val="00D91DE2"/>
    <w:rsid w:val="00D9700C"/>
    <w:rsid w:val="00DA4B48"/>
    <w:rsid w:val="00DB107C"/>
    <w:rsid w:val="00DC7752"/>
    <w:rsid w:val="00DD3A27"/>
    <w:rsid w:val="00DE05C3"/>
    <w:rsid w:val="00DE149F"/>
    <w:rsid w:val="00DE5A82"/>
    <w:rsid w:val="00DE5C8E"/>
    <w:rsid w:val="00DF7734"/>
    <w:rsid w:val="00E01059"/>
    <w:rsid w:val="00E050CD"/>
    <w:rsid w:val="00E11057"/>
    <w:rsid w:val="00E23018"/>
    <w:rsid w:val="00E24405"/>
    <w:rsid w:val="00E30317"/>
    <w:rsid w:val="00E44E3D"/>
    <w:rsid w:val="00E507C6"/>
    <w:rsid w:val="00E62CAC"/>
    <w:rsid w:val="00E65751"/>
    <w:rsid w:val="00E672CB"/>
    <w:rsid w:val="00E71C4B"/>
    <w:rsid w:val="00E95AFC"/>
    <w:rsid w:val="00EA41FB"/>
    <w:rsid w:val="00EB1DCB"/>
    <w:rsid w:val="00EC2232"/>
    <w:rsid w:val="00EC6A19"/>
    <w:rsid w:val="00EC787C"/>
    <w:rsid w:val="00EC7E19"/>
    <w:rsid w:val="00ED6F33"/>
    <w:rsid w:val="00EE608E"/>
    <w:rsid w:val="00EF7893"/>
    <w:rsid w:val="00F2642F"/>
    <w:rsid w:val="00F377DE"/>
    <w:rsid w:val="00F47B65"/>
    <w:rsid w:val="00F50D8A"/>
    <w:rsid w:val="00F60DE5"/>
    <w:rsid w:val="00F62F67"/>
    <w:rsid w:val="00F6345B"/>
    <w:rsid w:val="00F63ECD"/>
    <w:rsid w:val="00F71115"/>
    <w:rsid w:val="00F978E2"/>
    <w:rsid w:val="00FA2E17"/>
    <w:rsid w:val="00FB6436"/>
    <w:rsid w:val="00FC3355"/>
    <w:rsid w:val="00FF2927"/>
    <w:rsid w:val="00FF60A7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5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5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40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53C5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leGrid">
    <w:name w:val="Table Grid"/>
    <w:basedOn w:val="TableNormal"/>
    <w:uiPriority w:val="99"/>
    <w:rsid w:val="00142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71326"/>
    <w:rPr>
      <w:rFonts w:cs="Times New Roman"/>
      <w:b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5969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969CB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3</Pages>
  <Words>934</Words>
  <Characters>5608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Grazyna</cp:lastModifiedBy>
  <cp:revision>79</cp:revision>
  <cp:lastPrinted>2020-02-28T09:33:00Z</cp:lastPrinted>
  <dcterms:created xsi:type="dcterms:W3CDTF">2019-12-06T11:28:00Z</dcterms:created>
  <dcterms:modified xsi:type="dcterms:W3CDTF">2020-03-16T07:47:00Z</dcterms:modified>
</cp:coreProperties>
</file>