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37" w:rsidRDefault="00F51037">
      <w:pPr>
        <w:rPr>
          <w:sz w:val="16"/>
        </w:rPr>
      </w:pPr>
    </w:p>
    <w:p w:rsidR="00294321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ćw01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9"/>
        <w:gridCol w:w="993"/>
        <w:gridCol w:w="1136"/>
        <w:gridCol w:w="1842"/>
        <w:gridCol w:w="1416"/>
        <w:gridCol w:w="2408"/>
        <w:gridCol w:w="1842"/>
        <w:gridCol w:w="872"/>
      </w:tblGrid>
      <w:tr w:rsidR="008B26E0" w:rsidRP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3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50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03/10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Grzegorz Wróbel</w:t>
            </w:r>
          </w:p>
        </w:tc>
        <w:tc>
          <w:tcPr>
            <w:tcW w:w="625" w:type="pct"/>
          </w:tcPr>
          <w:p w:rsidR="008B26E0" w:rsidRPr="009B32D5" w:rsidRDefault="002B0B10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CM_B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="00F25E87">
              <w:rPr>
                <w:sz w:val="16"/>
              </w:rPr>
              <w:t>33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Anatomia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03/10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12:15 - 14:30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Agnieszka Strzelecka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Techniki informacyjno-komunikacyjne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Aneta Węgierek-Ciuk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WM_A_29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Biologia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 xml:space="preserve">dr Ilona </w:t>
            </w:r>
            <w:proofErr w:type="spellStart"/>
            <w:r>
              <w:rPr>
                <w:sz w:val="16"/>
              </w:rPr>
              <w:t>Stabrawa</w:t>
            </w:r>
            <w:proofErr w:type="spellEnd"/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WM_A_306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  <w:tr w:rsidR="008B26E0" w:rsidTr="00140A98">
        <w:tc>
          <w:tcPr>
            <w:tcW w:w="361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38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1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813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dr hab. prof. UJK Sylwia Konarska-Zimnicka</w:t>
            </w:r>
          </w:p>
        </w:tc>
        <w:tc>
          <w:tcPr>
            <w:tcW w:w="625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CKMiIN_379</w:t>
            </w:r>
          </w:p>
        </w:tc>
        <w:tc>
          <w:tcPr>
            <w:tcW w:w="1063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Język łaciński</w:t>
            </w:r>
          </w:p>
        </w:tc>
        <w:tc>
          <w:tcPr>
            <w:tcW w:w="813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140A98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hab. prof. UJK Anna Adach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WM_G_C100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ćw01</w:t>
            </w:r>
          </w:p>
        </w:tc>
      </w:tr>
    </w:tbl>
    <w:p w:rsidR="008B26E0" w:rsidRDefault="008B26E0">
      <w:pPr>
        <w:rPr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ćw02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5"/>
        <w:gridCol w:w="1025"/>
        <w:gridCol w:w="1133"/>
        <w:gridCol w:w="1844"/>
        <w:gridCol w:w="1416"/>
        <w:gridCol w:w="2411"/>
        <w:gridCol w:w="1842"/>
        <w:gridCol w:w="872"/>
      </w:tblGrid>
      <w:tr w:rsidR="008B26E0" w:rsidRPr="008B26E0" w:rsidTr="008B26E0">
        <w:tc>
          <w:tcPr>
            <w:tcW w:w="346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52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500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4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4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4F68B5">
        <w:tc>
          <w:tcPr>
            <w:tcW w:w="346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03/10</w:t>
            </w:r>
          </w:p>
        </w:tc>
        <w:tc>
          <w:tcPr>
            <w:tcW w:w="452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0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814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dr Agnieszka Strzelecka</w:t>
            </w:r>
          </w:p>
        </w:tc>
        <w:tc>
          <w:tcPr>
            <w:tcW w:w="625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CM_D_0/6</w:t>
            </w:r>
          </w:p>
        </w:tc>
        <w:tc>
          <w:tcPr>
            <w:tcW w:w="1064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Techniki informacyjno-komunikacyjne</w:t>
            </w:r>
          </w:p>
        </w:tc>
        <w:tc>
          <w:tcPr>
            <w:tcW w:w="813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4F68B5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8B26E0">
        <w:tc>
          <w:tcPr>
            <w:tcW w:w="34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03/10</w:t>
            </w:r>
          </w:p>
        </w:tc>
        <w:tc>
          <w:tcPr>
            <w:tcW w:w="45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12:15 - 14:30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Grzegorz Wróbel</w:t>
            </w:r>
          </w:p>
        </w:tc>
        <w:tc>
          <w:tcPr>
            <w:tcW w:w="625" w:type="pct"/>
          </w:tcPr>
          <w:p w:rsidR="008B26E0" w:rsidRPr="009B32D5" w:rsidRDefault="00F25E87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CM_B3.33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Anatomia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8B26E0">
        <w:tc>
          <w:tcPr>
            <w:tcW w:w="34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03/10</w:t>
            </w:r>
          </w:p>
        </w:tc>
        <w:tc>
          <w:tcPr>
            <w:tcW w:w="45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18:15 - 19:45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Mirosława Tekiel</w:t>
            </w:r>
          </w:p>
        </w:tc>
        <w:tc>
          <w:tcPr>
            <w:tcW w:w="625" w:type="pct"/>
          </w:tcPr>
          <w:p w:rsidR="008B26E0" w:rsidRPr="009B32D5" w:rsidRDefault="00F25E87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CM_D_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7</w:t>
            </w:r>
            <w:bookmarkStart w:id="0" w:name="_GoBack"/>
            <w:bookmarkEnd w:id="0"/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Komunikacja interpersonalna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8B26E0">
        <w:tc>
          <w:tcPr>
            <w:tcW w:w="34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5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Aneta Węgierek-Ciuk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WM_A_29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Biologia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8B26E0">
        <w:tc>
          <w:tcPr>
            <w:tcW w:w="34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5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 xml:space="preserve">dr Ilona </w:t>
            </w:r>
            <w:proofErr w:type="spellStart"/>
            <w:r>
              <w:rPr>
                <w:sz w:val="16"/>
              </w:rPr>
              <w:t>Stabrawa</w:t>
            </w:r>
            <w:proofErr w:type="spellEnd"/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WM_A_306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B64729">
        <w:tc>
          <w:tcPr>
            <w:tcW w:w="346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52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0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814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dr hab. prof. UJK Sylwia Konarska-Zimnicka</w:t>
            </w:r>
          </w:p>
        </w:tc>
        <w:tc>
          <w:tcPr>
            <w:tcW w:w="625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CKMiIN_68</w:t>
            </w:r>
          </w:p>
        </w:tc>
        <w:tc>
          <w:tcPr>
            <w:tcW w:w="1064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Język łaciński</w:t>
            </w:r>
          </w:p>
        </w:tc>
        <w:tc>
          <w:tcPr>
            <w:tcW w:w="813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B64729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  <w:tr w:rsidR="008B26E0" w:rsidTr="008B26E0">
        <w:tc>
          <w:tcPr>
            <w:tcW w:w="34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5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hab. prof. UJK Anna Adach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WM_G_C100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ćw02</w:t>
            </w:r>
          </w:p>
        </w:tc>
      </w:tr>
    </w:tbl>
    <w:p w:rsidR="008B26E0" w:rsidRDefault="008B26E0">
      <w:pPr>
        <w:rPr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lab01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9"/>
        <w:gridCol w:w="1044"/>
        <w:gridCol w:w="1083"/>
        <w:gridCol w:w="1844"/>
        <w:gridCol w:w="1418"/>
        <w:gridCol w:w="2406"/>
        <w:gridCol w:w="1842"/>
        <w:gridCol w:w="872"/>
      </w:tblGrid>
      <w:tr w:rsidR="008B26E0" w:rsidRP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47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4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6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2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02/10</w:t>
            </w:r>
          </w:p>
        </w:tc>
        <w:tc>
          <w:tcPr>
            <w:tcW w:w="4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7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Edyta Barańska</w:t>
            </w:r>
          </w:p>
        </w:tc>
        <w:tc>
          <w:tcPr>
            <w:tcW w:w="62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CM_B2.04</w:t>
            </w:r>
          </w:p>
        </w:tc>
        <w:tc>
          <w:tcPr>
            <w:tcW w:w="106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Pierwsza pomoc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7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13:15 - 14:45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Monika Czajkowska</w:t>
            </w:r>
          </w:p>
        </w:tc>
        <w:tc>
          <w:tcPr>
            <w:tcW w:w="62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WM_A_407</w:t>
            </w:r>
          </w:p>
        </w:tc>
        <w:tc>
          <w:tcPr>
            <w:tcW w:w="106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Matematyka ze statystyką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1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78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814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dr inż. Milena Piotrowska</w:t>
            </w:r>
          </w:p>
        </w:tc>
        <w:tc>
          <w:tcPr>
            <w:tcW w:w="626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WM_A_104</w:t>
            </w:r>
          </w:p>
        </w:tc>
        <w:tc>
          <w:tcPr>
            <w:tcW w:w="1062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3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682C99">
            <w:pPr>
              <w:rPr>
                <w:sz w:val="16"/>
              </w:rPr>
            </w:pPr>
            <w:r>
              <w:rPr>
                <w:sz w:val="16"/>
              </w:rPr>
              <w:t>lab01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7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15:00 - 18:45</w:t>
            </w:r>
          </w:p>
        </w:tc>
        <w:tc>
          <w:tcPr>
            <w:tcW w:w="81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hab. prof. UJK Joanna Masternak</w:t>
            </w:r>
          </w:p>
        </w:tc>
        <w:tc>
          <w:tcPr>
            <w:tcW w:w="62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WM_G_C301</w:t>
            </w:r>
          </w:p>
        </w:tc>
        <w:tc>
          <w:tcPr>
            <w:tcW w:w="1062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lab01</w:t>
            </w:r>
          </w:p>
        </w:tc>
      </w:tr>
    </w:tbl>
    <w:p w:rsidR="008B26E0" w:rsidRDefault="008B26E0">
      <w:pPr>
        <w:rPr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lab02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8"/>
        <w:gridCol w:w="1042"/>
        <w:gridCol w:w="1135"/>
        <w:gridCol w:w="1842"/>
        <w:gridCol w:w="1416"/>
        <w:gridCol w:w="2411"/>
        <w:gridCol w:w="1846"/>
        <w:gridCol w:w="868"/>
      </w:tblGrid>
      <w:tr w:rsidR="008B26E0" w:rsidRPr="008B26E0" w:rsidTr="008B26E0">
        <w:tc>
          <w:tcPr>
            <w:tcW w:w="339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50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4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8B26E0">
        <w:tc>
          <w:tcPr>
            <w:tcW w:w="339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6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15:00 - 16:30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Monika Czajkowska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WM_A_407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Matematyka ze statystyką</w:t>
            </w:r>
          </w:p>
        </w:tc>
        <w:tc>
          <w:tcPr>
            <w:tcW w:w="81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lab02</w:t>
            </w:r>
          </w:p>
        </w:tc>
      </w:tr>
      <w:tr w:rsidR="008B26E0" w:rsidTr="008B26E0">
        <w:tc>
          <w:tcPr>
            <w:tcW w:w="339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05/10</w:t>
            </w:r>
          </w:p>
        </w:tc>
        <w:tc>
          <w:tcPr>
            <w:tcW w:w="46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09:45 - 13:30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Anna Kołbus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WM_G_C301</w:t>
            </w:r>
          </w:p>
        </w:tc>
        <w:tc>
          <w:tcPr>
            <w:tcW w:w="1064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lab02</w:t>
            </w:r>
          </w:p>
        </w:tc>
      </w:tr>
      <w:tr w:rsidR="008B26E0" w:rsidTr="008B26E0">
        <w:tc>
          <w:tcPr>
            <w:tcW w:w="339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1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813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dr inż. Milena Piotrowska</w:t>
            </w:r>
          </w:p>
        </w:tc>
        <w:tc>
          <w:tcPr>
            <w:tcW w:w="625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WM_A_104</w:t>
            </w:r>
          </w:p>
        </w:tc>
        <w:tc>
          <w:tcPr>
            <w:tcW w:w="1064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5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3" w:type="pct"/>
          </w:tcPr>
          <w:p w:rsidR="008B26E0" w:rsidRDefault="008B26E0" w:rsidP="004A3B86">
            <w:pPr>
              <w:rPr>
                <w:sz w:val="16"/>
              </w:rPr>
            </w:pPr>
            <w:r>
              <w:rPr>
                <w:sz w:val="16"/>
              </w:rPr>
              <w:t>lab02</w:t>
            </w:r>
          </w:p>
        </w:tc>
      </w:tr>
    </w:tbl>
    <w:p w:rsidR="008B26E0" w:rsidRDefault="008B26E0">
      <w:pPr>
        <w:rPr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lab03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1043"/>
        <w:gridCol w:w="1083"/>
        <w:gridCol w:w="1842"/>
        <w:gridCol w:w="1418"/>
        <w:gridCol w:w="2420"/>
        <w:gridCol w:w="1842"/>
        <w:gridCol w:w="863"/>
      </w:tblGrid>
      <w:tr w:rsidR="008B26E0" w:rsidRP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47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6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02/10</w:t>
            </w:r>
          </w:p>
        </w:tc>
        <w:tc>
          <w:tcPr>
            <w:tcW w:w="460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7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09:00 - 12:45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lek. med. Jacek Janowski</w:t>
            </w:r>
          </w:p>
        </w:tc>
        <w:tc>
          <w:tcPr>
            <w:tcW w:w="626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CM_A1.01_BLS</w:t>
            </w:r>
          </w:p>
        </w:tc>
        <w:tc>
          <w:tcPr>
            <w:tcW w:w="106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Pierwsza pomoc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lab03</w:t>
            </w:r>
          </w:p>
        </w:tc>
      </w:tr>
      <w:tr w:rsidR="008B26E0" w:rsidTr="00A9339F">
        <w:tc>
          <w:tcPr>
            <w:tcW w:w="361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60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78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17:15 - 21:00</w:t>
            </w:r>
          </w:p>
        </w:tc>
        <w:tc>
          <w:tcPr>
            <w:tcW w:w="813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dr hab. Beata Szczepanik</w:t>
            </w:r>
          </w:p>
        </w:tc>
        <w:tc>
          <w:tcPr>
            <w:tcW w:w="626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WM_G_C301</w:t>
            </w:r>
          </w:p>
        </w:tc>
        <w:tc>
          <w:tcPr>
            <w:tcW w:w="1068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3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1" w:type="pct"/>
          </w:tcPr>
          <w:p w:rsidR="008B26E0" w:rsidRDefault="008B26E0" w:rsidP="00A9339F">
            <w:pPr>
              <w:rPr>
                <w:sz w:val="16"/>
              </w:rPr>
            </w:pPr>
            <w:r>
              <w:rPr>
                <w:sz w:val="16"/>
              </w:rPr>
              <w:t>lab03</w:t>
            </w:r>
          </w:p>
        </w:tc>
      </w:tr>
      <w:tr w:rsidR="008B26E0" w:rsidTr="009B32D5">
        <w:tc>
          <w:tcPr>
            <w:tcW w:w="361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inż. Milena Piotrowska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WM_A_104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lab03</w:t>
            </w:r>
          </w:p>
        </w:tc>
      </w:tr>
      <w:tr w:rsidR="008B26E0" w:rsidTr="009B32D5">
        <w:tc>
          <w:tcPr>
            <w:tcW w:w="361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15:00 - 16:30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Monika Czajkowska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WM_A_407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Matematyka ze statystyką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lab03</w:t>
            </w:r>
          </w:p>
        </w:tc>
      </w:tr>
    </w:tbl>
    <w:p w:rsidR="008B26E0" w:rsidRDefault="008B26E0">
      <w:pPr>
        <w:rPr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lab04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9"/>
        <w:gridCol w:w="993"/>
        <w:gridCol w:w="1136"/>
        <w:gridCol w:w="1842"/>
        <w:gridCol w:w="1416"/>
        <w:gridCol w:w="2408"/>
        <w:gridCol w:w="1842"/>
        <w:gridCol w:w="872"/>
      </w:tblGrid>
      <w:tr w:rsidR="008B26E0" w:rsidRP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3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50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BC2433">
        <w:tc>
          <w:tcPr>
            <w:tcW w:w="361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04/10</w:t>
            </w:r>
          </w:p>
        </w:tc>
        <w:tc>
          <w:tcPr>
            <w:tcW w:w="438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01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13:15 - 17:00</w:t>
            </w:r>
          </w:p>
        </w:tc>
        <w:tc>
          <w:tcPr>
            <w:tcW w:w="813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dr Patrycja Rogala</w:t>
            </w:r>
          </w:p>
        </w:tc>
        <w:tc>
          <w:tcPr>
            <w:tcW w:w="625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WM_G_C301</w:t>
            </w:r>
          </w:p>
        </w:tc>
        <w:tc>
          <w:tcPr>
            <w:tcW w:w="1063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Chemia ogólna i nieorganiczna</w:t>
            </w:r>
          </w:p>
        </w:tc>
        <w:tc>
          <w:tcPr>
            <w:tcW w:w="813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BC2433">
            <w:pPr>
              <w:rPr>
                <w:sz w:val="16"/>
              </w:rPr>
            </w:pPr>
            <w:r>
              <w:rPr>
                <w:sz w:val="16"/>
              </w:rPr>
              <w:t>lab04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13:15 - 14:45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inż. Milena Piotrowska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WM_A_104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Biofizyka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lab04</w:t>
            </w:r>
          </w:p>
        </w:tc>
      </w:tr>
      <w:tr w:rsidR="008B26E0" w:rsidTr="008B26E0">
        <w:tc>
          <w:tcPr>
            <w:tcW w:w="36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06/10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16:30 - 18:00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Monika Czajkowska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WM_A_407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Matematyka ze statystyką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lab04</w:t>
            </w:r>
          </w:p>
        </w:tc>
      </w:tr>
    </w:tbl>
    <w:p w:rsidR="009B32D5" w:rsidRDefault="009B32D5" w:rsidP="009B32D5">
      <w:pPr>
        <w:jc w:val="center"/>
        <w:rPr>
          <w:b/>
          <w:sz w:val="16"/>
        </w:rPr>
      </w:pPr>
    </w:p>
    <w:p w:rsidR="008B26E0" w:rsidRDefault="008B26E0">
      <w:pPr>
        <w:rPr>
          <w:sz w:val="16"/>
        </w:rPr>
      </w:pPr>
      <w:r>
        <w:rPr>
          <w:sz w:val="16"/>
        </w:rPr>
        <w:t xml:space="preserve">Zajęcia dla grupy: </w:t>
      </w:r>
      <w:r>
        <w:rPr>
          <w:b/>
          <w:sz w:val="16"/>
        </w:rPr>
        <w:t>wykł01</w:t>
      </w:r>
      <w:r>
        <w:rPr>
          <w:sz w:val="16"/>
        </w:rPr>
        <w:t xml:space="preserve">  w dniach od </w:t>
      </w:r>
      <w:r>
        <w:rPr>
          <w:b/>
          <w:sz w:val="16"/>
        </w:rPr>
        <w:t>01-10-2023</w:t>
      </w:r>
      <w:r>
        <w:rPr>
          <w:sz w:val="16"/>
        </w:rPr>
        <w:t xml:space="preserve"> do </w:t>
      </w:r>
      <w:r>
        <w:rPr>
          <w:b/>
          <w:sz w:val="16"/>
        </w:rPr>
        <w:t>06-10-2023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9"/>
        <w:gridCol w:w="993"/>
        <w:gridCol w:w="1136"/>
        <w:gridCol w:w="1842"/>
        <w:gridCol w:w="1416"/>
        <w:gridCol w:w="2408"/>
        <w:gridCol w:w="1842"/>
        <w:gridCol w:w="872"/>
      </w:tblGrid>
      <w:tr w:rsidR="008B26E0" w:rsidRP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Daty zajęć</w:t>
            </w:r>
          </w:p>
        </w:tc>
        <w:tc>
          <w:tcPr>
            <w:tcW w:w="438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Dzień</w:t>
            </w:r>
          </w:p>
        </w:tc>
        <w:tc>
          <w:tcPr>
            <w:tcW w:w="50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Od - Do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Wykładowca</w:t>
            </w:r>
          </w:p>
        </w:tc>
        <w:tc>
          <w:tcPr>
            <w:tcW w:w="62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Sala</w:t>
            </w:r>
          </w:p>
        </w:tc>
        <w:tc>
          <w:tcPr>
            <w:tcW w:w="106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Przedmiot</w:t>
            </w:r>
          </w:p>
        </w:tc>
        <w:tc>
          <w:tcPr>
            <w:tcW w:w="813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Kierunek</w:t>
            </w:r>
          </w:p>
        </w:tc>
        <w:tc>
          <w:tcPr>
            <w:tcW w:w="385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Grupa</w:t>
            </w:r>
          </w:p>
        </w:tc>
      </w:tr>
      <w:tr w:rsid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03/10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08:15 - 09:45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 xml:space="preserve">dr hab. prof. UJK Ilona </w:t>
            </w:r>
            <w:proofErr w:type="spellStart"/>
            <w:r>
              <w:rPr>
                <w:sz w:val="16"/>
              </w:rPr>
              <w:t>Klejbor</w:t>
            </w:r>
            <w:proofErr w:type="spellEnd"/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CM_D_1/10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Anatomia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wykł01</w:t>
            </w:r>
          </w:p>
        </w:tc>
      </w:tr>
      <w:tr w:rsidR="008B26E0" w:rsidTr="008B26E0">
        <w:tc>
          <w:tcPr>
            <w:tcW w:w="361" w:type="pct"/>
          </w:tcPr>
          <w:p w:rsidR="008B26E0" w:rsidRPr="008B26E0" w:rsidRDefault="008B26E0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05/10</w:t>
            </w:r>
          </w:p>
        </w:tc>
        <w:tc>
          <w:tcPr>
            <w:tcW w:w="438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1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dr hab. prof. UJK Michał Arabski</w:t>
            </w:r>
          </w:p>
        </w:tc>
        <w:tc>
          <w:tcPr>
            <w:tcW w:w="62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WM_A_26</w:t>
            </w:r>
          </w:p>
        </w:tc>
        <w:tc>
          <w:tcPr>
            <w:tcW w:w="106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Biologia</w:t>
            </w:r>
          </w:p>
        </w:tc>
        <w:tc>
          <w:tcPr>
            <w:tcW w:w="813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>
            <w:pPr>
              <w:rPr>
                <w:sz w:val="16"/>
              </w:rPr>
            </w:pPr>
            <w:r>
              <w:rPr>
                <w:sz w:val="16"/>
              </w:rPr>
              <w:t>wykł01</w:t>
            </w:r>
          </w:p>
        </w:tc>
      </w:tr>
      <w:tr w:rsidR="008B26E0" w:rsidTr="008B26E0">
        <w:tc>
          <w:tcPr>
            <w:tcW w:w="361" w:type="pct"/>
          </w:tcPr>
          <w:p w:rsidR="008B26E0" w:rsidRPr="008B26E0" w:rsidRDefault="008B26E0" w:rsidP="00A957E6">
            <w:pPr>
              <w:rPr>
                <w:b/>
                <w:sz w:val="16"/>
              </w:rPr>
            </w:pPr>
            <w:r w:rsidRPr="008B26E0">
              <w:rPr>
                <w:b/>
                <w:sz w:val="16"/>
              </w:rPr>
              <w:t>05/10</w:t>
            </w:r>
          </w:p>
        </w:tc>
        <w:tc>
          <w:tcPr>
            <w:tcW w:w="438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01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813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dr hab. prof. UJK Jacek Rodzeń</w:t>
            </w:r>
          </w:p>
        </w:tc>
        <w:tc>
          <w:tcPr>
            <w:tcW w:w="625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CKMiIN_68</w:t>
            </w:r>
          </w:p>
        </w:tc>
        <w:tc>
          <w:tcPr>
            <w:tcW w:w="1063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Historia filozofii</w:t>
            </w:r>
          </w:p>
        </w:tc>
        <w:tc>
          <w:tcPr>
            <w:tcW w:w="813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1 FARM/</w:t>
            </w:r>
            <w:proofErr w:type="spellStart"/>
            <w:r>
              <w:rPr>
                <w:sz w:val="16"/>
              </w:rPr>
              <w:t>jm</w:t>
            </w:r>
            <w:proofErr w:type="spellEnd"/>
            <w:r>
              <w:rPr>
                <w:sz w:val="16"/>
              </w:rPr>
              <w:t>/s/2023/2024</w:t>
            </w:r>
          </w:p>
        </w:tc>
        <w:tc>
          <w:tcPr>
            <w:tcW w:w="385" w:type="pct"/>
          </w:tcPr>
          <w:p w:rsidR="008B26E0" w:rsidRDefault="008B26E0" w:rsidP="00A957E6">
            <w:pPr>
              <w:rPr>
                <w:sz w:val="16"/>
              </w:rPr>
            </w:pPr>
            <w:r>
              <w:rPr>
                <w:sz w:val="16"/>
              </w:rPr>
              <w:t>wykł01</w:t>
            </w:r>
          </w:p>
        </w:tc>
      </w:tr>
    </w:tbl>
    <w:p w:rsidR="008B26E0" w:rsidRDefault="008B26E0" w:rsidP="008B26E0">
      <w:pPr>
        <w:rPr>
          <w:sz w:val="16"/>
        </w:rPr>
      </w:pPr>
    </w:p>
    <w:sectPr w:rsidR="008B26E0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E0" w:rsidRDefault="008B26E0" w:rsidP="00294321">
      <w:r>
        <w:separator/>
      </w:r>
    </w:p>
  </w:endnote>
  <w:endnote w:type="continuationSeparator" w:id="0">
    <w:p w:rsidR="008B26E0" w:rsidRDefault="008B26E0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E0" w:rsidRDefault="008B26E0" w:rsidP="00294321">
      <w:r>
        <w:separator/>
      </w:r>
    </w:p>
  </w:footnote>
  <w:footnote w:type="continuationSeparator" w:id="0">
    <w:p w:rsidR="008B26E0" w:rsidRDefault="008B26E0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APITicket" w:val="eyJhbGciOiJSUzI1NiIsImtpZCI6IkVERTc3MjcxQTg0QzA3QUVGNTIxMEM1MkI3NjczMjQzMDVFQjNBRTEiLCJ0eXAiOiJKV1QiLCJ4NXQiOiI3ZWR5Y2FoTUI2NzFJUXhTdDJjeVF3WHJPdUUifQ.eyJuYmYiOjE2OTYyMzYwNDAsImV4cCI6MTY5NjMyMjQ0MCwiaXNzIjoiaHR0cHM6Ly96c2lpZHAudWprLmVkdS5wbCIsImF1ZCI6ImRlYW5zX29mZmljZV9zZXJ2ZXIiLCJjbGllbnRfaWQiOiJkZWFuc19vZmZpY2VfbG9uZ190YXNrcyIsInN1YiI6IjM2YmQ1MmQ0LTNmOTUtNGM3OS1iOTcwLTQyNmEzNzJlNGMxNyIsImF1dGhfdGltZSI6MTY5NjIzNjA0MCwiaWRwIjoibG9jYWwiLCJzY29wZSI6WyJvcGVuaWQiLCJkZWFuc19vZmZpY2Vfc2VydmVyIl0sImFtciI6WyJkZWxlZ2F0aW9uIl19.KmIbWBP3iYGlwRQ_ggwP8md_HIKDuz3qe7Q2moSDvOZnevoozKOooGA3aIE010CxEy28ANlEuf9li8TlT-IvKGCmbZXh6zSXgtSmZvefs55ywlbRNh_f9oKxhUfeKzYq8-3GtZbatKqJgzNe3TpG4z1EXrd49AlvXfcn89QyO88RBrUMfHMrfHUNVb_AbJDZer0CTLdj_fjiDQ32zIX6mFjE7WDQNUemuz3AbsSr-4XVNwOVC74r6B933AhciT9lIa082iYHEi53cVux5C09Errt2ln1QQBE4QB1W3BcsUhg77yyPyEKBXROHIUV_NQs6In_OYc__BHUXp9IYIPOw_0-WcWkw_dzrUqERMp0zKkYepRtybXz2ct9yFbEuLRW3FyWdAd0SU_YiqiSCbNnH2sQEg1Jw4pdDnDMV8NmOX0Z4rD7KFDhbXuymwxa99-YMe-qJw_7KGLA2LWvg62mEoSz_wq7C6sSbauShcM_-iF0tW3A0xYfEub8tKI6R_r9"/>
    <w:docVar w:name="AppProcID" w:val="46884"/>
    <w:docVar w:name="Autor" w:val="malgorzata.skowron"/>
    <w:docVar w:name="NAPRAW" w:val="0"/>
    <w:docVar w:name="PinPGenerator" w:val="1"/>
    <w:docVar w:name="ServiceAddress" w:val="http://ZSI-WCF-U10.zsi.ujk.edu.pl:8095/DziekanatREST/WordRESTService.svc/Call"/>
    <w:docVar w:name="ServiceAddressForWordAddIn" w:val="net.tcp://ZSI-WCF-U10.zsi.ujk.edu.pl:12345/Dziekanat/"/>
  </w:docVars>
  <w:rsids>
    <w:rsidRoot w:val="008B26E0"/>
    <w:rsid w:val="000F6126"/>
    <w:rsid w:val="002013FB"/>
    <w:rsid w:val="00294321"/>
    <w:rsid w:val="002B0B10"/>
    <w:rsid w:val="002B2C18"/>
    <w:rsid w:val="005B0F59"/>
    <w:rsid w:val="006F71E2"/>
    <w:rsid w:val="008B26E0"/>
    <w:rsid w:val="008D0D43"/>
    <w:rsid w:val="009B32D5"/>
    <w:rsid w:val="00F1367B"/>
    <w:rsid w:val="00F25E87"/>
    <w:rsid w:val="00F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DE6BA8"/>
  <w15:docId w15:val="{181678BE-31EA-4615-B215-7C23D797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B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sko\AppData\Roaming\PCG%20Academia%20sp.%20z%20o.o.\University%20-%20DeansOffice%20-%20Client\11.37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85FE23-1218-4299-94C8-42FC0D4F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98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Małgorzata Skowron</dc:creator>
  <cp:keywords/>
  <dc:description>Wydruk systemowy</dc:description>
  <cp:lastModifiedBy>Małgorzata Skowron</cp:lastModifiedBy>
  <cp:revision>2</cp:revision>
  <cp:lastPrinted>2023-10-02T09:22:00Z</cp:lastPrinted>
  <dcterms:created xsi:type="dcterms:W3CDTF">2023-10-02T08:43:00Z</dcterms:created>
  <dcterms:modified xsi:type="dcterms:W3CDTF">2023-10-02T10:22:00Z</dcterms:modified>
</cp:coreProperties>
</file>